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51904" w:rsidRDefault="006611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Feather River College </w:t>
      </w:r>
    </w:p>
    <w:p w14:paraId="00000002" w14:textId="77777777" w:rsidR="00A51904" w:rsidRDefault="006611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ASFRC</w:t>
      </w:r>
    </w:p>
    <w:p w14:paraId="00000003" w14:textId="77777777" w:rsidR="00A51904" w:rsidRDefault="0066112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Meeting Minutes</w:t>
      </w:r>
    </w:p>
    <w:p w14:paraId="00000004" w14:textId="77777777" w:rsidR="00A51904" w:rsidRDefault="006611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Wednesday, October 10, 2019</w:t>
      </w:r>
    </w:p>
    <w:p w14:paraId="00000005" w14:textId="77777777" w:rsidR="00A51904" w:rsidRDefault="006611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Student Lounge</w:t>
      </w:r>
    </w:p>
    <w:p w14:paraId="00000006" w14:textId="77777777" w:rsidR="00A51904" w:rsidRDefault="006611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officers present </w:t>
      </w:r>
    </w:p>
    <w:p w14:paraId="00000007" w14:textId="77777777" w:rsidR="00A51904" w:rsidRDefault="006611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called to order by Kayla Reis at 8:06 am</w:t>
      </w:r>
    </w:p>
    <w:p w14:paraId="00000008" w14:textId="77777777" w:rsidR="00A51904" w:rsidRDefault="0066112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Comments from the Public: </w:t>
      </w:r>
    </w:p>
    <w:p w14:paraId="00000009" w14:textId="77777777" w:rsidR="00A51904" w:rsidRDefault="0066112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Meredith Aragon-brought up the idea of adding a $50 fee into student fees for inclusive fitness center membership(per semester)fees necessary for maintenance and maybe more open hours</w:t>
      </w:r>
    </w:p>
    <w:p w14:paraId="0000000A" w14:textId="77777777" w:rsidR="00A51904" w:rsidRDefault="0066112B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Approval of Agenda/Minutes:</w:t>
      </w:r>
    </w:p>
    <w:p w14:paraId="0000000B" w14:textId="77777777" w:rsidR="00A51904" w:rsidRDefault="0066112B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Agenda: added to the agenda were discussing the ASFRC Website, and Student Lounge (Sydney moved to add items, Liz Ramsey 2nd motion)</w:t>
      </w:r>
    </w:p>
    <w:p w14:paraId="0000000C" w14:textId="77777777" w:rsidR="00A51904" w:rsidRDefault="0066112B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September Minutes: editing needed to be done on spelling and names</w:t>
      </w:r>
    </w:p>
    <w:p w14:paraId="0000000D" w14:textId="77777777" w:rsidR="00A51904" w:rsidRDefault="0066112B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Items to Review/Discuss:</w:t>
      </w:r>
    </w:p>
    <w:p w14:paraId="0000000E" w14:textId="77777777" w:rsidR="00A51904" w:rsidRDefault="0066112B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Eagle’s Perch and Credit Card Machine-Sean Conry is looking at a POS system, but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the biggest issue with setting up this system(would include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Apple pay, and other new ways of payment), maybe system up and running in January</w:t>
      </w:r>
    </w:p>
    <w:p w14:paraId="0000000F" w14:textId="77777777" w:rsidR="00A51904" w:rsidRDefault="0066112B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Club Reports: </w:t>
      </w:r>
    </w:p>
    <w:p w14:paraId="00000010" w14:textId="77777777" w:rsidR="00A51904" w:rsidRDefault="0066112B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Julia Halverson: Social Justice and Journalism Club, looking to visit prisons with inmates attending Feather River, club meets at noon on Mondays</w:t>
      </w:r>
    </w:p>
    <w:p w14:paraId="00000011" w14:textId="77777777" w:rsidR="00A51904" w:rsidRDefault="0066112B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Liz Ramsey: SEA, updated meeting times on Mondays at noon, club officers have been elected, work projects around campus in the works(composting)</w:t>
      </w:r>
    </w:p>
    <w:p w14:paraId="00000012" w14:textId="77777777" w:rsidR="00A51904" w:rsidRDefault="0066112B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Bama: Student Life-$100 available for each club on campus for food/travel needs of that club</w:t>
      </w:r>
    </w:p>
    <w:p w14:paraId="00000013" w14:textId="77777777" w:rsidR="00A51904" w:rsidRDefault="0066112B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Laura Dority: Mental Health and Wellness club, white chicks on the green, Taco Night at Nick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Maez’s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house(date unspecified)</w:t>
      </w:r>
    </w:p>
    <w:p w14:paraId="00000014" w14:textId="77777777" w:rsidR="00A51904" w:rsidRDefault="0066112B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Kayla Reis: Cheer and Dance, Anna Thompson is the official advisor, at football games the club will be having 50/50 raffles in stands and bake sales to help fundraise for new uniforms, plan on performing at basketball games this year</w:t>
      </w:r>
    </w:p>
    <w:p w14:paraId="00000015" w14:textId="77777777" w:rsidR="00A51904" w:rsidRDefault="0066112B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Upcoming Events: </w:t>
      </w:r>
    </w:p>
    <w:p w14:paraId="00000016" w14:textId="77777777" w:rsidR="00A51904" w:rsidRDefault="0066112B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Bama(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Fall Fest 10/14-18)-Monday: Rock Wall climbing, pumpkin painting, free lunch. Tuesday: Decorate the town with the pumpkins that were painted, community service. Wednesday: Pajamas and Pancakes. Thursday/Friday: games on the green, Rodeo events. Saturday: Football game theme is Blackout!!!(wear black to support our Golden Eagles)</w:t>
      </w:r>
    </w:p>
    <w:p w14:paraId="00000017" w14:textId="1397BC16" w:rsidR="00A51904" w:rsidRPr="0066112B" w:rsidRDefault="0066112B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10/29: Diversity club playing the movie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Deej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the Town Hall Theater</w:t>
      </w:r>
    </w:p>
    <w:p w14:paraId="0585C2F7" w14:textId="63EEA2BC" w:rsidR="0066112B" w:rsidRPr="0066112B" w:rsidRDefault="0066112B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6112B">
        <w:rPr>
          <w:rFonts w:ascii="Times New Roman" w:eastAsia="Times New Roman" w:hAnsi="Times New Roman" w:cs="Times New Roman"/>
          <w:sz w:val="24"/>
          <w:szCs w:val="24"/>
        </w:rPr>
        <w:t>10/17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Movie </w:t>
      </w:r>
      <w:r w:rsidRPr="0066112B">
        <w:rPr>
          <w:rFonts w:ascii="Times New Roman" w:eastAsia="Times New Roman" w:hAnsi="Times New Roman" w:cs="Times New Roman"/>
          <w:sz w:val="24"/>
          <w:szCs w:val="24"/>
          <w:u w:val="single"/>
        </w:rPr>
        <w:t>The Human Element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the Town Hall Theater @6:30 pm</w:t>
      </w:r>
    </w:p>
    <w:p w14:paraId="00000018" w14:textId="77777777" w:rsidR="00A51904" w:rsidRDefault="0066112B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Breast Cancer Awareness Month all October</w:t>
      </w:r>
    </w:p>
    <w:p w14:paraId="00000019" w14:textId="77777777" w:rsidR="00A51904" w:rsidRDefault="0066112B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10/30: Chili Cook-off ($25 available for refundable supplies for student groups only), categories to win MAY include: Best Seasoned, Most Spicy, and Sweetest Chili</w:t>
      </w:r>
    </w:p>
    <w:p w14:paraId="0000001A" w14:textId="77777777" w:rsidR="00A51904" w:rsidRDefault="0066112B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Student Issues:</w:t>
      </w:r>
    </w:p>
    <w:p w14:paraId="0000001B" w14:textId="77777777" w:rsidR="00A51904" w:rsidRDefault="0066112B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Buses(no bus signs at the designated stopping places was discussed)the spot by the courthouse across from Subway is the one that is reportedly ignored</w:t>
      </w:r>
    </w:p>
    <w:bookmarkEnd w:id="0"/>
    <w:p w14:paraId="0000001C" w14:textId="77777777" w:rsidR="00A51904" w:rsidRDefault="0066112B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Washers at the dorms are a concern </w:t>
      </w:r>
    </w:p>
    <w:p w14:paraId="0000001D" w14:textId="77777777" w:rsidR="00A51904" w:rsidRDefault="0066112B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Power outages(dorms)-if such an occasion were to occur the student lounge is currently working to get generators </w:t>
      </w:r>
    </w:p>
    <w:p w14:paraId="0000001E" w14:textId="77777777" w:rsidR="00A51904" w:rsidRDefault="0066112B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Goals/Objectives for the 2019/20 school year:</w:t>
      </w:r>
    </w:p>
    <w:p w14:paraId="0000001F" w14:textId="77777777" w:rsidR="00A51904" w:rsidRDefault="0066112B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Get more people to come to the ASFRC meetings(student participation)</w:t>
      </w:r>
    </w:p>
    <w:p w14:paraId="00000020" w14:textId="77777777" w:rsidR="00A51904" w:rsidRDefault="0066112B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Fitness center fees included in students fees for gym membership(the feasibility of an extra $50 placed on student fees)</w:t>
      </w:r>
    </w:p>
    <w:p w14:paraId="00000021" w14:textId="77777777" w:rsidR="00A51904" w:rsidRDefault="0066112B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more conscious of the waste that occurs due to school organized events</w:t>
      </w:r>
    </w:p>
    <w:p w14:paraId="00000022" w14:textId="77777777" w:rsidR="00A51904" w:rsidRDefault="0066112B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lastRenderedPageBreak/>
        <w:t>Shirts for ASFRC(sweatshirts/jackets) → designs</w:t>
      </w:r>
    </w:p>
    <w:p w14:paraId="00000023" w14:textId="77777777" w:rsidR="00A51904" w:rsidRDefault="0066112B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ASFRC Website</w:t>
      </w:r>
    </w:p>
    <w:p w14:paraId="00000024" w14:textId="77777777" w:rsidR="00A51904" w:rsidRDefault="0066112B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Adding a calendar for student club meetings and events to keep updates on student life and availability for information on dates and times of events</w:t>
      </w:r>
    </w:p>
    <w:p w14:paraId="00000025" w14:textId="77777777" w:rsidR="00A51904" w:rsidRDefault="0066112B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Lounge</w:t>
      </w:r>
    </w:p>
    <w:p w14:paraId="00000026" w14:textId="77777777" w:rsidR="00A51904" w:rsidRDefault="0066112B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TV, more pool sticks, just making the lounge more welcoming for students to hang out </w:t>
      </w:r>
    </w:p>
    <w:p w14:paraId="00000027" w14:textId="77777777" w:rsidR="00A51904" w:rsidRDefault="0066112B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Maybe acquiring student artwork to display in the lounge</w:t>
      </w:r>
    </w:p>
    <w:p w14:paraId="00000028" w14:textId="77777777" w:rsidR="00A51904" w:rsidRDefault="0066112B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Bulletin Boards available for clubs to post information on meetings and activities </w:t>
      </w:r>
    </w:p>
    <w:p w14:paraId="00000029" w14:textId="77777777" w:rsidR="00A51904" w:rsidRDefault="0066112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Adjournment</w:t>
      </w:r>
      <w:r>
        <w:rPr>
          <w:rFonts w:ascii="Times New Roman" w:eastAsia="Times New Roman" w:hAnsi="Times New Roman" w:cs="Times New Roman"/>
          <w:sz w:val="24"/>
          <w:szCs w:val="24"/>
        </w:rPr>
        <w:t>: Kayla Reis at 8:58 am</w:t>
      </w:r>
    </w:p>
    <w:sectPr w:rsidR="00A5190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d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36A2"/>
    <w:multiLevelType w:val="multilevel"/>
    <w:tmpl w:val="4BB4C09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6A25728"/>
    <w:multiLevelType w:val="multilevel"/>
    <w:tmpl w:val="BEAA22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04"/>
    <w:rsid w:val="0066112B"/>
    <w:rsid w:val="00A51904"/>
    <w:rsid w:val="00C5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2B4DB7-2AC0-4AB5-A4C7-AC1E1D0A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F6F52F16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 McCarthy</dc:creator>
  <cp:lastModifiedBy>Carlie McCarthy</cp:lastModifiedBy>
  <cp:revision>2</cp:revision>
  <dcterms:created xsi:type="dcterms:W3CDTF">2019-10-28T22:54:00Z</dcterms:created>
  <dcterms:modified xsi:type="dcterms:W3CDTF">2019-10-28T22:54:00Z</dcterms:modified>
</cp:coreProperties>
</file>