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E5" w:rsidRPr="00547BCE" w:rsidRDefault="00254EE5" w:rsidP="00254EE5">
      <w:pPr>
        <w:rPr>
          <w:sz w:val="24"/>
          <w:szCs w:val="24"/>
        </w:rPr>
      </w:pPr>
      <w:r w:rsidRPr="00547BCE">
        <w:rPr>
          <w:sz w:val="24"/>
          <w:szCs w:val="24"/>
        </w:rPr>
        <w:t>January 23, Meeting Agenda</w:t>
      </w:r>
    </w:p>
    <w:p w:rsidR="00A7059D" w:rsidRDefault="00A7059D" w:rsidP="00547BCE">
      <w:pPr>
        <w:rPr>
          <w:b/>
          <w:sz w:val="24"/>
          <w:szCs w:val="24"/>
        </w:rPr>
      </w:pPr>
    </w:p>
    <w:p w:rsidR="00547BCE" w:rsidRPr="00547BCE" w:rsidRDefault="00547BCE" w:rsidP="00547BCE">
      <w:pPr>
        <w:rPr>
          <w:b/>
          <w:sz w:val="24"/>
          <w:szCs w:val="24"/>
        </w:rPr>
      </w:pPr>
      <w:r w:rsidRPr="00547BCE">
        <w:rPr>
          <w:b/>
          <w:sz w:val="24"/>
          <w:szCs w:val="24"/>
        </w:rPr>
        <w:t xml:space="preserve">Candidates: </w:t>
      </w:r>
    </w:p>
    <w:p w:rsidR="00B645C9" w:rsidRDefault="00B645C9" w:rsidP="00547BCE">
      <w:pPr>
        <w:rPr>
          <w:b/>
          <w:sz w:val="24"/>
          <w:szCs w:val="24"/>
          <w:u w:val="single"/>
        </w:rPr>
      </w:pPr>
    </w:p>
    <w:p w:rsidR="00547BCE" w:rsidRPr="00547BCE" w:rsidRDefault="00547BCE" w:rsidP="00547BCE">
      <w:pPr>
        <w:rPr>
          <w:b/>
          <w:sz w:val="24"/>
          <w:szCs w:val="24"/>
          <w:u w:val="single"/>
        </w:rPr>
      </w:pPr>
      <w:r w:rsidRPr="00547BCE">
        <w:rPr>
          <w:b/>
          <w:sz w:val="24"/>
          <w:szCs w:val="24"/>
          <w:u w:val="single"/>
        </w:rPr>
        <w:t>President:</w:t>
      </w:r>
    </w:p>
    <w:p w:rsidR="00547BCE" w:rsidRPr="00547BCE" w:rsidRDefault="00547BCE" w:rsidP="00547BCE">
      <w:pPr>
        <w:rPr>
          <w:sz w:val="24"/>
          <w:szCs w:val="24"/>
        </w:rPr>
      </w:pPr>
      <w:r w:rsidRPr="00547BCE">
        <w:rPr>
          <w:sz w:val="24"/>
          <w:szCs w:val="24"/>
        </w:rPr>
        <w:t xml:space="preserve">Shelby </w:t>
      </w:r>
      <w:proofErr w:type="spellStart"/>
      <w:r w:rsidRPr="00547BCE">
        <w:rPr>
          <w:sz w:val="24"/>
          <w:szCs w:val="24"/>
        </w:rPr>
        <w:t>Stalians</w:t>
      </w:r>
      <w:proofErr w:type="spellEnd"/>
    </w:p>
    <w:p w:rsidR="00B645C9" w:rsidRDefault="00B645C9" w:rsidP="00547BCE">
      <w:pPr>
        <w:rPr>
          <w:b/>
          <w:sz w:val="24"/>
          <w:szCs w:val="24"/>
          <w:u w:val="single"/>
        </w:rPr>
      </w:pPr>
    </w:p>
    <w:p w:rsidR="00547BCE" w:rsidRPr="00547BCE" w:rsidRDefault="00547BCE" w:rsidP="00547BCE">
      <w:pPr>
        <w:rPr>
          <w:b/>
          <w:sz w:val="24"/>
          <w:szCs w:val="24"/>
          <w:u w:val="single"/>
        </w:rPr>
      </w:pPr>
      <w:r w:rsidRPr="00547BCE">
        <w:rPr>
          <w:b/>
          <w:sz w:val="24"/>
          <w:szCs w:val="24"/>
          <w:u w:val="single"/>
        </w:rPr>
        <w:t xml:space="preserve">Vice President: </w:t>
      </w:r>
    </w:p>
    <w:p w:rsidR="00547BCE" w:rsidRPr="00547BCE" w:rsidRDefault="00547BCE" w:rsidP="00547BCE">
      <w:pPr>
        <w:rPr>
          <w:sz w:val="24"/>
          <w:szCs w:val="24"/>
        </w:rPr>
      </w:pPr>
      <w:r w:rsidRPr="00547BCE">
        <w:rPr>
          <w:sz w:val="24"/>
          <w:szCs w:val="24"/>
        </w:rPr>
        <w:t>Sydney Zink</w:t>
      </w:r>
    </w:p>
    <w:p w:rsidR="00B645C9" w:rsidRDefault="00B645C9" w:rsidP="00547BCE">
      <w:pPr>
        <w:rPr>
          <w:b/>
          <w:sz w:val="24"/>
          <w:szCs w:val="24"/>
          <w:u w:val="single"/>
        </w:rPr>
      </w:pPr>
    </w:p>
    <w:p w:rsidR="00547BCE" w:rsidRPr="00547BCE" w:rsidRDefault="00547BCE" w:rsidP="00547BCE">
      <w:pPr>
        <w:rPr>
          <w:b/>
          <w:sz w:val="24"/>
          <w:szCs w:val="24"/>
          <w:u w:val="single"/>
        </w:rPr>
      </w:pPr>
      <w:r w:rsidRPr="00547BCE">
        <w:rPr>
          <w:b/>
          <w:sz w:val="24"/>
          <w:szCs w:val="24"/>
          <w:u w:val="single"/>
        </w:rPr>
        <w:t xml:space="preserve">Treasurer: </w:t>
      </w:r>
    </w:p>
    <w:p w:rsidR="00547BCE" w:rsidRPr="00547BCE" w:rsidRDefault="00547BCE" w:rsidP="00547BCE">
      <w:pPr>
        <w:rPr>
          <w:sz w:val="24"/>
          <w:szCs w:val="24"/>
        </w:rPr>
      </w:pPr>
      <w:r w:rsidRPr="00547BCE">
        <w:rPr>
          <w:sz w:val="24"/>
          <w:szCs w:val="24"/>
        </w:rPr>
        <w:t>Naoki Matsumoto</w:t>
      </w:r>
    </w:p>
    <w:p w:rsidR="00B645C9" w:rsidRDefault="00B645C9" w:rsidP="00547BCE">
      <w:pPr>
        <w:rPr>
          <w:b/>
          <w:sz w:val="24"/>
          <w:szCs w:val="24"/>
          <w:u w:val="single"/>
        </w:rPr>
      </w:pPr>
    </w:p>
    <w:p w:rsidR="00547BCE" w:rsidRPr="00547BCE" w:rsidRDefault="00547BCE" w:rsidP="00547BCE">
      <w:pPr>
        <w:rPr>
          <w:b/>
          <w:sz w:val="24"/>
          <w:szCs w:val="24"/>
          <w:u w:val="single"/>
        </w:rPr>
      </w:pPr>
      <w:r w:rsidRPr="00547BCE">
        <w:rPr>
          <w:b/>
          <w:sz w:val="24"/>
          <w:szCs w:val="24"/>
          <w:u w:val="single"/>
        </w:rPr>
        <w:t>Secretary</w:t>
      </w:r>
      <w:proofErr w:type="gramStart"/>
      <w:r w:rsidRPr="00547BCE">
        <w:rPr>
          <w:b/>
          <w:sz w:val="24"/>
          <w:szCs w:val="24"/>
          <w:u w:val="single"/>
        </w:rPr>
        <w:t>: ??</w:t>
      </w:r>
      <w:proofErr w:type="gramEnd"/>
      <w:r w:rsidRPr="00547BCE">
        <w:rPr>
          <w:b/>
          <w:sz w:val="24"/>
          <w:szCs w:val="24"/>
          <w:u w:val="single"/>
        </w:rPr>
        <w:t xml:space="preserve"> </w:t>
      </w:r>
    </w:p>
    <w:p w:rsidR="00547BCE" w:rsidRPr="00547BCE" w:rsidRDefault="00547BCE" w:rsidP="00547BCE">
      <w:pPr>
        <w:rPr>
          <w:b/>
          <w:sz w:val="24"/>
          <w:szCs w:val="24"/>
          <w:u w:val="single"/>
        </w:rPr>
      </w:pPr>
    </w:p>
    <w:p w:rsidR="00547BCE" w:rsidRPr="00547BCE" w:rsidRDefault="00547BCE" w:rsidP="00547BCE">
      <w:pPr>
        <w:rPr>
          <w:sz w:val="24"/>
          <w:szCs w:val="24"/>
        </w:rPr>
      </w:pPr>
      <w:r w:rsidRPr="00547BCE">
        <w:rPr>
          <w:b/>
          <w:sz w:val="24"/>
          <w:szCs w:val="24"/>
          <w:u w:val="single"/>
        </w:rPr>
        <w:t xml:space="preserve">AGENDA 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Election of officers - candidates will be announced via email by January 16 so they can campaign, and elections will take place at the first meeting.</w:t>
      </w:r>
    </w:p>
    <w:p w:rsidR="004376C5" w:rsidRPr="00547BCE" w:rsidRDefault="004376C5" w:rsidP="004376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Meeting procedures 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Introductions and contact info.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Update on new members</w:t>
      </w:r>
    </w:p>
    <w:p w:rsidR="004376C5" w:rsidRDefault="004376C5" w:rsidP="004376C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Social network links</w:t>
      </w:r>
    </w:p>
    <w:p w:rsidR="004376C5" w:rsidRDefault="004376C5" w:rsidP="004376C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Coordination</w:t>
      </w:r>
    </w:p>
    <w:p w:rsidR="004376C5" w:rsidRDefault="004376C5" w:rsidP="004376C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Financial report</w:t>
      </w:r>
    </w:p>
    <w:p w:rsidR="00A7059D" w:rsidRDefault="00A7059D" w:rsidP="00A705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Scholarships</w:t>
      </w:r>
      <w:bookmarkStart w:id="0" w:name="_GoBack"/>
      <w:bookmarkEnd w:id="0"/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Bylaws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Update 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Discussion of GPA criteria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Chapter title: “Academic” honor society.  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Chapter Success Plan for 2015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Service ideas: </w:t>
      </w:r>
    </w:p>
    <w:p w:rsidR="00547BCE" w:rsidRDefault="00547BCE" w:rsidP="00547BCE">
      <w:pPr>
        <w:pStyle w:val="ListParagraph"/>
        <w:numPr>
          <w:ilvl w:val="2"/>
          <w:numId w:val="4"/>
        </w:numPr>
        <w:ind w:left="2070" w:hanging="360"/>
        <w:rPr>
          <w:sz w:val="24"/>
          <w:szCs w:val="24"/>
        </w:rPr>
      </w:pPr>
      <w:r w:rsidRPr="00547BCE">
        <w:rPr>
          <w:sz w:val="24"/>
          <w:szCs w:val="24"/>
        </w:rPr>
        <w:t>volunteering at animal shelters</w:t>
      </w:r>
    </w:p>
    <w:p w:rsidR="00547BCE" w:rsidRDefault="00547BCE" w:rsidP="00547BCE">
      <w:pPr>
        <w:pStyle w:val="ListParagraph"/>
        <w:numPr>
          <w:ilvl w:val="2"/>
          <w:numId w:val="4"/>
        </w:numPr>
        <w:ind w:left="2070" w:hanging="360"/>
        <w:rPr>
          <w:sz w:val="24"/>
          <w:szCs w:val="24"/>
        </w:rPr>
      </w:pPr>
      <w:r w:rsidRPr="00547BCE">
        <w:rPr>
          <w:sz w:val="24"/>
          <w:szCs w:val="24"/>
        </w:rPr>
        <w:t>Getting involved with Community Connections</w:t>
      </w:r>
    </w:p>
    <w:p w:rsidR="00547BCE" w:rsidRDefault="00547BCE" w:rsidP="00547BCE">
      <w:pPr>
        <w:pStyle w:val="ListParagraph"/>
        <w:numPr>
          <w:ilvl w:val="2"/>
          <w:numId w:val="4"/>
        </w:numPr>
        <w:ind w:left="2070" w:hanging="360"/>
        <w:rPr>
          <w:sz w:val="24"/>
          <w:szCs w:val="24"/>
        </w:rPr>
      </w:pPr>
      <w:r w:rsidRPr="00547BCE">
        <w:rPr>
          <w:sz w:val="24"/>
          <w:szCs w:val="24"/>
        </w:rPr>
        <w:t>Working with Plumas Rural Services</w:t>
      </w:r>
    </w:p>
    <w:p w:rsidR="00547BCE" w:rsidRPr="00547BCE" w:rsidRDefault="00547BCE" w:rsidP="00547BCE">
      <w:pPr>
        <w:pStyle w:val="ListParagraph"/>
        <w:numPr>
          <w:ilvl w:val="2"/>
          <w:numId w:val="4"/>
        </w:numPr>
        <w:ind w:left="2070" w:hanging="360"/>
        <w:rPr>
          <w:sz w:val="24"/>
          <w:szCs w:val="24"/>
        </w:rPr>
      </w:pPr>
      <w:r w:rsidRPr="00547BCE">
        <w:rPr>
          <w:sz w:val="24"/>
          <w:szCs w:val="24"/>
        </w:rPr>
        <w:t>Resume writing clinics on campus during the spring semester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Honors in Action plan:  coming up with a topi</w:t>
      </w:r>
      <w:r>
        <w:rPr>
          <w:sz w:val="24"/>
          <w:szCs w:val="24"/>
        </w:rPr>
        <w:t xml:space="preserve">c to research, compose a paper, </w:t>
      </w:r>
      <w:r w:rsidRPr="00547BCE">
        <w:rPr>
          <w:sz w:val="24"/>
          <w:szCs w:val="24"/>
        </w:rPr>
        <w:t xml:space="preserve">and be prepared to present at fall regional conference. 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>Fund Raising ideas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Coordinating with other chapters/getting leaders on the email list… 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March conference in Reno: 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RSVPs and budgeting </w:t>
      </w:r>
    </w:p>
    <w:p w:rsidR="00547BCE" w:rsidRPr="00547BCE" w:rsidRDefault="00851F66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Could our c</w:t>
      </w:r>
      <w:r w:rsidR="00547BCE" w:rsidRPr="00547BCE">
        <w:rPr>
          <w:sz w:val="24"/>
          <w:szCs w:val="24"/>
        </w:rPr>
        <w:t xml:space="preserve">hapter contribute to the planning?  </w:t>
      </w:r>
    </w:p>
    <w:p w:rsidR="00A7059D" w:rsidRDefault="00A7059D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Date and coordinator for winter clothing give-away</w:t>
      </w:r>
    </w:p>
    <w:p w:rsidR="00547BCE" w:rsidRPr="00547BCE" w:rsidRDefault="00547BCE" w:rsidP="00547B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lastRenderedPageBreak/>
        <w:t>Spring 2015 meeting schedule</w:t>
      </w:r>
    </w:p>
    <w:p w:rsidR="00547BCE" w:rsidRPr="00547BCE" w:rsidRDefault="00547BCE" w:rsidP="00547B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47BCE">
        <w:rPr>
          <w:sz w:val="24"/>
          <w:szCs w:val="24"/>
        </w:rPr>
        <w:t xml:space="preserve">Spring induction ceremony </w:t>
      </w:r>
    </w:p>
    <w:sectPr w:rsidR="00547BCE" w:rsidRPr="0054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ADF"/>
    <w:multiLevelType w:val="hybridMultilevel"/>
    <w:tmpl w:val="E8664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CDB"/>
    <w:multiLevelType w:val="hybridMultilevel"/>
    <w:tmpl w:val="9D766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ED877DE"/>
    <w:multiLevelType w:val="hybridMultilevel"/>
    <w:tmpl w:val="5C56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48AF8E">
      <w:start w:val="1"/>
      <w:numFmt w:val="decimal"/>
      <w:lvlText w:val="%3)"/>
      <w:lvlJc w:val="left"/>
      <w:pPr>
        <w:ind w:left="2160" w:hanging="180"/>
      </w:pPr>
      <w:rPr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E5"/>
    <w:rsid w:val="00254EE5"/>
    <w:rsid w:val="004376C5"/>
    <w:rsid w:val="00547BCE"/>
    <w:rsid w:val="005F4BF7"/>
    <w:rsid w:val="00604825"/>
    <w:rsid w:val="00851F66"/>
    <w:rsid w:val="008B0627"/>
    <w:rsid w:val="00A7059D"/>
    <w:rsid w:val="00B645C9"/>
    <w:rsid w:val="00B7718F"/>
    <w:rsid w:val="00BD1380"/>
    <w:rsid w:val="00E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07168-8D5B-4F2D-8B50-C8986FA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CE5197F9.dotm</Template>
  <TotalTime>130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Desmond</dc:creator>
  <cp:keywords/>
  <dc:description/>
  <cp:lastModifiedBy>Katie Desmond</cp:lastModifiedBy>
  <cp:revision>9</cp:revision>
  <dcterms:created xsi:type="dcterms:W3CDTF">2014-12-17T18:09:00Z</dcterms:created>
  <dcterms:modified xsi:type="dcterms:W3CDTF">2015-01-23T00:33:00Z</dcterms:modified>
</cp:coreProperties>
</file>