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C438" w14:textId="77777777" w:rsidR="00701FFF" w:rsidRDefault="00701FFF">
      <w:r>
        <w:t xml:space="preserve">Phi Theta Kappa/Alpha </w:t>
      </w:r>
    </w:p>
    <w:p w14:paraId="1F187D20" w14:textId="77777777" w:rsidR="00696E08" w:rsidRDefault="00701FFF">
      <w:r>
        <w:t>Psi Zeta</w:t>
      </w:r>
    </w:p>
    <w:p w14:paraId="0984F3DE" w14:textId="45C262A2" w:rsidR="00701FFF" w:rsidRDefault="00701FFF">
      <w:r>
        <w:t xml:space="preserve">Meeting </w:t>
      </w:r>
      <w:r w:rsidR="00823225">
        <w:t xml:space="preserve">minutes </w:t>
      </w:r>
      <w:r>
        <w:t>(Members)</w:t>
      </w:r>
    </w:p>
    <w:p w14:paraId="4C8C4AD0" w14:textId="77777777" w:rsidR="00701FFF" w:rsidRDefault="00701FFF">
      <w:r>
        <w:t>2/20/2015</w:t>
      </w:r>
      <w:bookmarkStart w:id="0" w:name="_GoBack"/>
      <w:bookmarkEnd w:id="0"/>
    </w:p>
    <w:p w14:paraId="3D1EEC1F" w14:textId="77777777" w:rsidR="00701FFF" w:rsidRDefault="00701FFF"/>
    <w:p w14:paraId="665543F1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Review Bylaws. No Changes</w:t>
      </w:r>
    </w:p>
    <w:p w14:paraId="701C56DB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No GPA Discussion</w:t>
      </w:r>
    </w:p>
    <w:p w14:paraId="0A3CF564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Chapter Bylaws Vote:   Yeah, no nay, no abstain</w:t>
      </w:r>
    </w:p>
    <w:p w14:paraId="5F9EAB1C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Guy McNett, Guest Speaker</w:t>
      </w:r>
    </w:p>
    <w:p w14:paraId="65172A56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Why did you join Phi Theta Kappa?</w:t>
      </w:r>
    </w:p>
    <w:p w14:paraId="44C004ED" w14:textId="77777777" w:rsidR="00701FFF" w:rsidRDefault="00701FFF" w:rsidP="00701FFF">
      <w:pPr>
        <w:pStyle w:val="ListParagraph"/>
      </w:pPr>
      <w:r>
        <w:t>Group, Longevity, Already a Member, Resume, Student Involvement, Self-Challenge</w:t>
      </w:r>
    </w:p>
    <w:p w14:paraId="1589D037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We are an “Academic Honors Society</w:t>
      </w:r>
    </w:p>
    <w:p w14:paraId="630598D5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Phi Theta Kappa sponsor host, Wednesday dinner</w:t>
      </w:r>
    </w:p>
    <w:p w14:paraId="68C50ED3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Twittering in High Schools</w:t>
      </w:r>
    </w:p>
    <w:p w14:paraId="6AD6A09F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Lot of surveys, work available</w:t>
      </w:r>
    </w:p>
    <w:p w14:paraId="46DCEA26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2 year school is disadvantage</w:t>
      </w:r>
    </w:p>
    <w:p w14:paraId="240F8D59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Wear Phi Theta Kappa key to job interview to distinguish yourself as a member</w:t>
      </w:r>
    </w:p>
    <w:p w14:paraId="03AE4522" w14:textId="77777777" w:rsidR="00701FFF" w:rsidRDefault="00701FFF" w:rsidP="00701FFF">
      <w:pPr>
        <w:pStyle w:val="ListParagraph"/>
        <w:numPr>
          <w:ilvl w:val="0"/>
          <w:numId w:val="1"/>
        </w:numPr>
      </w:pPr>
      <w:r>
        <w:t>If you have academic issues to Board of Trustees meeting, Bring argument and plan of action</w:t>
      </w:r>
    </w:p>
    <w:p w14:paraId="4F9EECDD" w14:textId="77777777" w:rsidR="00701FFF" w:rsidRDefault="00701FFF" w:rsidP="00701FFF">
      <w:r>
        <w:t>Regional Convention</w:t>
      </w:r>
    </w:p>
    <w:p w14:paraId="1EF1A704" w14:textId="77777777" w:rsidR="00701FFF" w:rsidRDefault="00701FFF" w:rsidP="00701FFF">
      <w:pPr>
        <w:pStyle w:val="ListParagraph"/>
        <w:numPr>
          <w:ilvl w:val="0"/>
          <w:numId w:val="3"/>
        </w:numPr>
      </w:pPr>
      <w:r>
        <w:t>Donating FRC ballpoint pens</w:t>
      </w:r>
    </w:p>
    <w:p w14:paraId="37A0F7EE" w14:textId="77777777" w:rsidR="00701FFF" w:rsidRDefault="00701FFF" w:rsidP="00701FFF">
      <w:pPr>
        <w:pStyle w:val="ListParagraph"/>
        <w:numPr>
          <w:ilvl w:val="0"/>
          <w:numId w:val="3"/>
        </w:numPr>
      </w:pPr>
      <w:r>
        <w:t>Donation FRC mint candy</w:t>
      </w:r>
    </w:p>
    <w:p w14:paraId="35543722" w14:textId="77777777" w:rsidR="00701FFF" w:rsidRDefault="00701FFF" w:rsidP="00701FFF">
      <w:pPr>
        <w:pStyle w:val="ListParagraph"/>
        <w:numPr>
          <w:ilvl w:val="0"/>
          <w:numId w:val="3"/>
        </w:numPr>
      </w:pPr>
      <w:r>
        <w:t>Donating use of Projector</w:t>
      </w:r>
    </w:p>
    <w:p w14:paraId="7AD3ECBD" w14:textId="77777777" w:rsidR="00701FFF" w:rsidRDefault="00701FFF" w:rsidP="00701FFF">
      <w:pPr>
        <w:pStyle w:val="ListParagraph"/>
        <w:numPr>
          <w:ilvl w:val="0"/>
          <w:numId w:val="3"/>
        </w:numPr>
      </w:pPr>
      <w:r>
        <w:t>All FRC attendees will receive gray FRC shirts</w:t>
      </w:r>
    </w:p>
    <w:p w14:paraId="2F2E0340" w14:textId="77777777" w:rsidR="00701FFF" w:rsidRDefault="00701FFF" w:rsidP="00701FFF">
      <w:pPr>
        <w:pStyle w:val="ListParagraph"/>
        <w:numPr>
          <w:ilvl w:val="0"/>
          <w:numId w:val="3"/>
        </w:numPr>
      </w:pPr>
      <w:r>
        <w:t>All expenses paid for.</w:t>
      </w:r>
    </w:p>
    <w:p w14:paraId="133F7A01" w14:textId="77777777" w:rsidR="00701FFF" w:rsidRDefault="00701FFF" w:rsidP="00701FFF">
      <w:pPr>
        <w:pStyle w:val="ListParagraph"/>
        <w:numPr>
          <w:ilvl w:val="0"/>
          <w:numId w:val="3"/>
        </w:numPr>
      </w:pPr>
      <w:r>
        <w:t>Need private transportation/ Will have van</w:t>
      </w:r>
    </w:p>
    <w:p w14:paraId="05384458" w14:textId="77777777" w:rsidR="00701FFF" w:rsidRDefault="00701FFF" w:rsidP="00701FFF">
      <w:r>
        <w:t>Committees</w:t>
      </w:r>
    </w:p>
    <w:p w14:paraId="5AA29E7D" w14:textId="77777777" w:rsidR="00701FFF" w:rsidRDefault="00701FFF" w:rsidP="00701FFF">
      <w:pPr>
        <w:pStyle w:val="ListParagraph"/>
        <w:numPr>
          <w:ilvl w:val="0"/>
          <w:numId w:val="4"/>
        </w:numPr>
      </w:pPr>
      <w:r>
        <w:t>Sign up if interested</w:t>
      </w:r>
    </w:p>
    <w:p w14:paraId="2BA6F5EE" w14:textId="77777777" w:rsidR="00701FFF" w:rsidRDefault="00701FFF" w:rsidP="00701FFF">
      <w:pPr>
        <w:pStyle w:val="ListParagraph"/>
        <w:numPr>
          <w:ilvl w:val="0"/>
          <w:numId w:val="4"/>
        </w:numPr>
      </w:pPr>
      <w:r>
        <w:t>Animal Shelters</w:t>
      </w:r>
    </w:p>
    <w:p w14:paraId="3F35811B" w14:textId="77777777" w:rsidR="00701FFF" w:rsidRDefault="00701FFF" w:rsidP="00701FFF">
      <w:pPr>
        <w:pStyle w:val="ListParagraph"/>
        <w:numPr>
          <w:ilvl w:val="0"/>
          <w:numId w:val="4"/>
        </w:numPr>
      </w:pPr>
      <w:r>
        <w:t>Adopt a Room</w:t>
      </w:r>
    </w:p>
    <w:p w14:paraId="02A6B3E4" w14:textId="77777777" w:rsidR="00701FFF" w:rsidRDefault="00701FFF" w:rsidP="00701FFF">
      <w:pPr>
        <w:pStyle w:val="ListParagraph"/>
        <w:numPr>
          <w:ilvl w:val="0"/>
          <w:numId w:val="4"/>
        </w:numPr>
      </w:pPr>
      <w:r>
        <w:t>Community Connections: $100 per year to join as a group</w:t>
      </w:r>
    </w:p>
    <w:p w14:paraId="504FE574" w14:textId="77777777" w:rsidR="00701FFF" w:rsidRDefault="00701FFF" w:rsidP="00701FFF">
      <w:pPr>
        <w:pStyle w:val="ListParagraph"/>
      </w:pPr>
      <w:r>
        <w:t>Time Bank, Get PR around town, help with surveys exchange, sober driver</w:t>
      </w:r>
    </w:p>
    <w:p w14:paraId="242272C1" w14:textId="77777777" w:rsidR="00CD5D32" w:rsidRDefault="00CD5D32" w:rsidP="00CD5D32">
      <w:pPr>
        <w:pStyle w:val="ListParagraph"/>
        <w:numPr>
          <w:ilvl w:val="0"/>
          <w:numId w:val="4"/>
        </w:numPr>
      </w:pPr>
      <w:r>
        <w:t>Butte College</w:t>
      </w:r>
    </w:p>
    <w:p w14:paraId="589917E6" w14:textId="77777777" w:rsidR="00CD5D32" w:rsidRDefault="00CD5D32" w:rsidP="00CD5D32">
      <w:pPr>
        <w:pStyle w:val="ListParagraph"/>
      </w:pPr>
      <w:r>
        <w:t>Chapter United Meeting</w:t>
      </w:r>
    </w:p>
    <w:p w14:paraId="0436BED4" w14:textId="77777777" w:rsidR="00CD5D32" w:rsidRDefault="00CD5D32" w:rsidP="00CD5D32">
      <w:pPr>
        <w:pStyle w:val="ListParagraph"/>
      </w:pPr>
      <w:r>
        <w:t>Chico trash pick-up Saturday morning in March, this goes towards Chapter 5 Star Plan</w:t>
      </w:r>
    </w:p>
    <w:p w14:paraId="4343908D" w14:textId="77777777" w:rsidR="00CD5D32" w:rsidRDefault="00CD5D32" w:rsidP="00CD5D32">
      <w:r>
        <w:t>Honors in Action</w:t>
      </w:r>
    </w:p>
    <w:p w14:paraId="120D3A48" w14:textId="77777777" w:rsidR="00CD5D32" w:rsidRDefault="00CD5D32" w:rsidP="00CD5D32">
      <w:pPr>
        <w:pStyle w:val="ListParagraph"/>
        <w:numPr>
          <w:ilvl w:val="0"/>
          <w:numId w:val="4"/>
        </w:numPr>
      </w:pPr>
      <w:r>
        <w:t>Research</w:t>
      </w:r>
    </w:p>
    <w:p w14:paraId="20819375" w14:textId="77777777" w:rsidR="00CD5D32" w:rsidRDefault="00CD5D32" w:rsidP="00CD5D32">
      <w:pPr>
        <w:pStyle w:val="ListParagraph"/>
        <w:numPr>
          <w:ilvl w:val="0"/>
          <w:numId w:val="4"/>
        </w:numPr>
      </w:pPr>
      <w:r>
        <w:t>Induction Ceremony April 24</w:t>
      </w:r>
      <w:r w:rsidRPr="00CD5D32">
        <w:rPr>
          <w:vertAlign w:val="superscript"/>
        </w:rPr>
        <w:t>th</w:t>
      </w:r>
      <w:r>
        <w:t xml:space="preserve"> (Next Meeting)</w:t>
      </w:r>
    </w:p>
    <w:p w14:paraId="2602A4EE" w14:textId="77777777" w:rsidR="00CD5D32" w:rsidRDefault="00CD5D32" w:rsidP="00CD5D32">
      <w:pPr>
        <w:pStyle w:val="ListParagraph"/>
        <w:numPr>
          <w:ilvl w:val="0"/>
          <w:numId w:val="4"/>
        </w:numPr>
      </w:pPr>
      <w:r>
        <w:lastRenderedPageBreak/>
        <w:t>Where?</w:t>
      </w:r>
    </w:p>
    <w:p w14:paraId="4E7E057E" w14:textId="77777777" w:rsidR="00CD5D32" w:rsidRDefault="00CD5D32" w:rsidP="00CD5D32">
      <w:pPr>
        <w:pStyle w:val="ListParagraph"/>
      </w:pPr>
      <w:r>
        <w:t>2p.m.?</w:t>
      </w:r>
    </w:p>
    <w:p w14:paraId="53A5941B" w14:textId="77777777" w:rsidR="00CD5D32" w:rsidRDefault="00CD5D32" w:rsidP="00CD5D32">
      <w:r>
        <w:t>Graduation</w:t>
      </w:r>
    </w:p>
    <w:p w14:paraId="122FA7C7" w14:textId="77777777" w:rsidR="00CD5D32" w:rsidRDefault="00CD5D32" w:rsidP="00CD5D32">
      <w:pPr>
        <w:pStyle w:val="ListParagraph"/>
        <w:numPr>
          <w:ilvl w:val="0"/>
          <w:numId w:val="5"/>
        </w:numPr>
      </w:pPr>
      <w:r>
        <w:t>Who will graduate</w:t>
      </w:r>
    </w:p>
    <w:p w14:paraId="49443A36" w14:textId="77777777" w:rsidR="00CD5D32" w:rsidRDefault="00CD5D32" w:rsidP="00CD5D32">
      <w:pPr>
        <w:pStyle w:val="ListParagraph"/>
        <w:numPr>
          <w:ilvl w:val="0"/>
          <w:numId w:val="5"/>
        </w:numPr>
      </w:pPr>
      <w:r>
        <w:t>Stoles</w:t>
      </w:r>
    </w:p>
    <w:p w14:paraId="5979F6F1" w14:textId="77777777" w:rsidR="00CD5D32" w:rsidRDefault="00CD5D32" w:rsidP="00CD5D32">
      <w:pPr>
        <w:pStyle w:val="ListParagraph"/>
        <w:numPr>
          <w:ilvl w:val="0"/>
          <w:numId w:val="5"/>
        </w:numPr>
      </w:pPr>
      <w:r>
        <w:t>Golden Seal</w:t>
      </w:r>
    </w:p>
    <w:p w14:paraId="370366C6" w14:textId="77777777" w:rsidR="00CD5D32" w:rsidRDefault="00CD5D32" w:rsidP="00CD5D32"/>
    <w:p w14:paraId="188A9100" w14:textId="77777777" w:rsidR="00CD5D32" w:rsidRDefault="00CD5D32" w:rsidP="00CD5D32">
      <w:r>
        <w:t>Scholarship</w:t>
      </w:r>
    </w:p>
    <w:p w14:paraId="16E96307" w14:textId="77777777" w:rsidR="00CD5D32" w:rsidRDefault="00CD5D32" w:rsidP="00CD5D32">
      <w:pPr>
        <w:pStyle w:val="ListParagraph"/>
        <w:numPr>
          <w:ilvl w:val="0"/>
          <w:numId w:val="6"/>
        </w:numPr>
      </w:pPr>
      <w:r>
        <w:t>March – May 15</w:t>
      </w:r>
      <w:r w:rsidRPr="00CD5D32">
        <w:rPr>
          <w:vertAlign w:val="superscript"/>
        </w:rPr>
        <w:t>th</w:t>
      </w:r>
    </w:p>
    <w:p w14:paraId="1288B599" w14:textId="77777777" w:rsidR="00CD5D32" w:rsidRDefault="00CD5D32" w:rsidP="00CD5D32">
      <w:pPr>
        <w:pStyle w:val="ListParagraph"/>
      </w:pPr>
      <w:r>
        <w:t>Letters of recommendation</w:t>
      </w:r>
    </w:p>
    <w:p w14:paraId="21AB6EF3" w14:textId="77777777" w:rsidR="00CD5D32" w:rsidRDefault="00CD5D32" w:rsidP="00CD5D32">
      <w:r>
        <w:t>March 13</w:t>
      </w:r>
      <w:r w:rsidRPr="00CD5D32">
        <w:rPr>
          <w:vertAlign w:val="superscript"/>
        </w:rPr>
        <w:t>th</w:t>
      </w:r>
      <w:r>
        <w:t xml:space="preserve"> meeting cancelled</w:t>
      </w:r>
    </w:p>
    <w:p w14:paraId="48CC14E0" w14:textId="77777777" w:rsidR="00CD5D32" w:rsidRDefault="00CD5D32" w:rsidP="00CD5D32"/>
    <w:p w14:paraId="5849C2D8" w14:textId="77777777" w:rsidR="00CD5D32" w:rsidRDefault="00CD5D32" w:rsidP="00CD5D32">
      <w:r>
        <w:t>Honors in Action = Health Officer’s</w:t>
      </w:r>
    </w:p>
    <w:p w14:paraId="20C4C0C5" w14:textId="77777777" w:rsidR="00CD5D32" w:rsidRDefault="00CD5D32" w:rsidP="00CD5D32">
      <w:pPr>
        <w:pStyle w:val="ListParagraph"/>
      </w:pPr>
    </w:p>
    <w:p w14:paraId="37241969" w14:textId="77777777" w:rsidR="00701FFF" w:rsidRDefault="00701FFF" w:rsidP="00701FFF">
      <w:r>
        <w:t xml:space="preserve">     </w:t>
      </w:r>
    </w:p>
    <w:p w14:paraId="7EEFB4CC" w14:textId="77777777" w:rsidR="00701FFF" w:rsidRDefault="00701FFF" w:rsidP="00701FFF"/>
    <w:p w14:paraId="4CF7E647" w14:textId="77777777" w:rsidR="00701FFF" w:rsidRDefault="00701FFF" w:rsidP="00701FFF"/>
    <w:sectPr w:rsidR="0070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FE2"/>
    <w:multiLevelType w:val="hybridMultilevel"/>
    <w:tmpl w:val="E78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4C51"/>
    <w:multiLevelType w:val="hybridMultilevel"/>
    <w:tmpl w:val="C71E4DF6"/>
    <w:lvl w:ilvl="0" w:tplc="1402D6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C20F5"/>
    <w:multiLevelType w:val="hybridMultilevel"/>
    <w:tmpl w:val="1A6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46CA"/>
    <w:multiLevelType w:val="hybridMultilevel"/>
    <w:tmpl w:val="6116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7428"/>
    <w:multiLevelType w:val="hybridMultilevel"/>
    <w:tmpl w:val="D1C4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600"/>
    <w:multiLevelType w:val="hybridMultilevel"/>
    <w:tmpl w:val="A9F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FF"/>
    <w:rsid w:val="00696E08"/>
    <w:rsid w:val="00701FFF"/>
    <w:rsid w:val="00823225"/>
    <w:rsid w:val="00C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AD90"/>
  <w15:chartTrackingRefBased/>
  <w15:docId w15:val="{D10509CE-0AD4-47A7-92AA-ADF945C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F90A40F8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Katie Desmond</cp:lastModifiedBy>
  <cp:revision>2</cp:revision>
  <dcterms:created xsi:type="dcterms:W3CDTF">2015-05-18T17:46:00Z</dcterms:created>
  <dcterms:modified xsi:type="dcterms:W3CDTF">2015-05-18T17:46:00Z</dcterms:modified>
</cp:coreProperties>
</file>