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16" w:rsidRDefault="004F4516" w:rsidP="004F45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4516">
        <w:rPr>
          <w:rFonts w:ascii="Times New Roman" w:hAnsi="Times New Roman" w:cs="Times New Roman"/>
          <w:sz w:val="24"/>
          <w:szCs w:val="24"/>
        </w:rPr>
        <w:t>Discussion: Constitution of Alpha Psi Zeta Chapter</w:t>
      </w:r>
    </w:p>
    <w:p w:rsidR="004F4516" w:rsidRDefault="004F4516" w:rsidP="004F451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Revisions? </w:t>
      </w:r>
    </w:p>
    <w:p w:rsidR="004F4516" w:rsidRDefault="00BC7AF4" w:rsidP="00BC7AF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GPA3.25---</w:t>
      </w:r>
      <w:r w:rsidR="00CD0A49">
        <w:rPr>
          <w:rFonts w:ascii="Times New Roman" w:hAnsi="Times New Roman" w:cs="Times New Roman"/>
          <w:sz w:val="24"/>
          <w:szCs w:val="24"/>
        </w:rPr>
        <w:t>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C7AF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Unanimous </w:t>
      </w:r>
      <w:r w:rsidR="00564269">
        <w:rPr>
          <w:rFonts w:ascii="Times New Roman" w:hAnsi="Times New Roman" w:cs="Times New Roman"/>
          <w:sz w:val="24"/>
          <w:szCs w:val="24"/>
        </w:rPr>
        <w:t>yes vote</w:t>
      </w:r>
    </w:p>
    <w:p w:rsidR="00BC7AF4" w:rsidRDefault="00BC7AF4" w:rsidP="00BC7AF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Provisional Member GPA 3.0 </w:t>
      </w:r>
      <w:r w:rsidR="00564269">
        <w:rPr>
          <w:rFonts w:ascii="Times New Roman" w:hAnsi="Times New Roman" w:cs="Times New Roman"/>
          <w:sz w:val="24"/>
          <w:szCs w:val="24"/>
        </w:rPr>
        <w:t>membership is $15</w:t>
      </w:r>
      <w:r>
        <w:rPr>
          <w:rFonts w:ascii="Times New Roman" w:hAnsi="Times New Roman" w:cs="Times New Roman"/>
          <w:sz w:val="24"/>
          <w:szCs w:val="24"/>
        </w:rPr>
        <w:t xml:space="preserve"> per semester-</w:t>
      </w:r>
      <w:r w:rsidRPr="00BC7AF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I</w:t>
      </w:r>
      <w:r w:rsidRPr="00BC7AF4">
        <w:rPr>
          <w:rFonts w:ascii="Times New Roman" w:hAnsi="Times New Roman" w:cs="Times New Roman"/>
          <w:sz w:val="24"/>
          <w:szCs w:val="24"/>
        </w:rPr>
        <w:t>ncreases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BC7AF4">
        <w:rPr>
          <w:rFonts w:ascii="Times New Roman" w:hAnsi="Times New Roman" w:cs="Times New Roman"/>
          <w:sz w:val="24"/>
          <w:szCs w:val="24"/>
        </w:rPr>
        <w:t>udget</w:t>
      </w:r>
    </w:p>
    <w:p w:rsidR="00BC7AF4" w:rsidRDefault="00BC7AF4" w:rsidP="00BC7AF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Jeffry, Jan 27</w:t>
      </w:r>
      <w:r w:rsidRPr="00BC7A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emailed about Membership, has 4.0 GPA, completed 11</w:t>
      </w:r>
      <w:r w:rsidR="00564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FRC Units and 6 Online Units, is graduating May 2015</w:t>
      </w:r>
      <w:r w:rsidR="00CD0A49">
        <w:rPr>
          <w:rFonts w:ascii="Times New Roman" w:hAnsi="Times New Roman" w:cs="Times New Roman"/>
          <w:sz w:val="24"/>
          <w:szCs w:val="24"/>
        </w:rPr>
        <w:t>------------------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C7AF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A49">
        <w:rPr>
          <w:rFonts w:ascii="Times New Roman" w:hAnsi="Times New Roman" w:cs="Times New Roman"/>
          <w:sz w:val="24"/>
          <w:szCs w:val="24"/>
        </w:rPr>
        <w:t>Qualifies for Provisional Membe</w:t>
      </w:r>
      <w:r w:rsidR="00564269">
        <w:rPr>
          <w:rFonts w:ascii="Times New Roman" w:hAnsi="Times New Roman" w:cs="Times New Roman"/>
          <w:sz w:val="24"/>
          <w:szCs w:val="24"/>
        </w:rPr>
        <w:t>rship, possibly could take a 1 u</w:t>
      </w:r>
      <w:bookmarkStart w:id="0" w:name="_GoBack"/>
      <w:bookmarkEnd w:id="0"/>
      <w:r w:rsidR="00CD0A49">
        <w:rPr>
          <w:rFonts w:ascii="Times New Roman" w:hAnsi="Times New Roman" w:cs="Times New Roman"/>
          <w:sz w:val="24"/>
          <w:szCs w:val="24"/>
        </w:rPr>
        <w:t xml:space="preserve">nit class at FRC to Qualify for Membership.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A49" w:rsidRDefault="00CD0A49" w:rsidP="00CD0A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LinkedIn Mentions: Shelby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Stalians</w:t>
      </w:r>
      <w:proofErr w:type="spellEnd"/>
    </w:p>
    <w:p w:rsidR="00CD0A49" w:rsidRDefault="00CD0A49" w:rsidP="00597B9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LinkedIn page</w:t>
      </w:r>
    </w:p>
    <w:p w:rsidR="00597B9B" w:rsidRDefault="00597B9B" w:rsidP="00597B9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 Folder on Share Drive</w:t>
      </w:r>
    </w:p>
    <w:p w:rsidR="00CD0A49" w:rsidRDefault="00CD0A49" w:rsidP="00597B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 Possibilities: Sydney Zink, Shelby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Stalians</w:t>
      </w:r>
      <w:proofErr w:type="spellEnd"/>
    </w:p>
    <w:p w:rsidR="00CD0A49" w:rsidRDefault="00CD0A49" w:rsidP="00CD0A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Animal Shelters: (Friends of Plumas, PAWS)</w:t>
      </w:r>
    </w:p>
    <w:p w:rsidR="00B60966" w:rsidRDefault="00B60966" w:rsidP="00B6096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Volunteers, Orientation and Schedule. </w:t>
      </w:r>
    </w:p>
    <w:p w:rsidR="00B60966" w:rsidRDefault="00B60966" w:rsidP="00B6096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Needs Committee</w:t>
      </w:r>
    </w:p>
    <w:p w:rsidR="00CD0A49" w:rsidRPr="00CD0A49" w:rsidRDefault="00CD0A49" w:rsidP="00CD0A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Cont. Coat Drives: Sharon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Tanguay</w:t>
      </w:r>
      <w:proofErr w:type="spellEnd"/>
    </w:p>
    <w:p w:rsidR="00CD0A49" w:rsidRDefault="00CD0A49" w:rsidP="00CD0A49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Friday?</w:t>
      </w:r>
    </w:p>
    <w:p w:rsidR="00B60966" w:rsidRDefault="00B60966" w:rsidP="00B6096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Yes, continue, no vote was taken. </w:t>
      </w:r>
    </w:p>
    <w:p w:rsidR="00B60966" w:rsidRDefault="00B60966" w:rsidP="00B6096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0966">
        <w:rPr>
          <w:rFonts w:ascii="Times New Roman" w:hAnsi="Times New Roman" w:cs="Times New Roman"/>
          <w:sz w:val="24"/>
          <w:szCs w:val="24"/>
        </w:rPr>
        <w:t>Needs Committee</w:t>
      </w:r>
    </w:p>
    <w:p w:rsidR="00B60966" w:rsidRPr="00B60966" w:rsidRDefault="00B60966" w:rsidP="00B6096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Rename Clothing Exchange? </w:t>
      </w:r>
      <w:r w:rsidRPr="00B60966">
        <w:rPr>
          <w:rFonts w:ascii="Times New Roman" w:hAnsi="Times New Roman" w:cs="Times New Roman"/>
          <w:sz w:val="24"/>
          <w:szCs w:val="24"/>
        </w:rPr>
        <w:t>, no vote was taken.</w:t>
      </w:r>
    </w:p>
    <w:p w:rsidR="00CD0A49" w:rsidRDefault="00CD0A49" w:rsidP="00B6096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Health: Sharon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Tanguay</w:t>
      </w:r>
      <w:proofErr w:type="spellEnd"/>
    </w:p>
    <w:p w:rsidR="00CD0A49" w:rsidRDefault="00CD0A49" w:rsidP="00B60966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more Info</w:t>
      </w:r>
    </w:p>
    <w:p w:rsidR="00B60966" w:rsidRPr="00B60966" w:rsidRDefault="00B60966" w:rsidP="00B60966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 w:rsidRPr="00B60966">
        <w:rPr>
          <w:rFonts w:ascii="Times New Roman" w:hAnsi="Times New Roman" w:cs="Times New Roman"/>
          <w:sz w:val="24"/>
          <w:szCs w:val="24"/>
        </w:rPr>
        <w:t xml:space="preserve">, no vote was taken. </w:t>
      </w:r>
    </w:p>
    <w:p w:rsidR="00B60966" w:rsidRDefault="00B60966" w:rsidP="00B60966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0966">
        <w:rPr>
          <w:rFonts w:ascii="Times New Roman" w:hAnsi="Times New Roman" w:cs="Times New Roman"/>
          <w:sz w:val="24"/>
          <w:szCs w:val="24"/>
        </w:rPr>
        <w:t>Needs Committee</w:t>
      </w:r>
    </w:p>
    <w:p w:rsidR="00B60966" w:rsidRPr="00B60966" w:rsidRDefault="00B60966" w:rsidP="00597B9B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Convalescent Home closing</w:t>
      </w:r>
      <w:r w:rsidR="00597B9B">
        <w:rPr>
          <w:rFonts w:ascii="Times New Roman" w:hAnsi="Times New Roman" w:cs="Times New Roman"/>
          <w:sz w:val="24"/>
          <w:szCs w:val="24"/>
        </w:rPr>
        <w:t xml:space="preserve"> (60 employees)</w:t>
      </w:r>
      <w:proofErr w:type="gramStart"/>
      <w:r w:rsidR="00597B9B">
        <w:rPr>
          <w:rFonts w:ascii="Times New Roman" w:hAnsi="Times New Roman" w:cs="Times New Roman"/>
          <w:sz w:val="24"/>
          <w:szCs w:val="24"/>
        </w:rPr>
        <w:t>,  Academic</w:t>
      </w:r>
      <w:proofErr w:type="gramEnd"/>
      <w:r w:rsidR="00597B9B">
        <w:rPr>
          <w:rFonts w:ascii="Times New Roman" w:hAnsi="Times New Roman" w:cs="Times New Roman"/>
          <w:sz w:val="24"/>
          <w:szCs w:val="24"/>
        </w:rPr>
        <w:t xml:space="preserve"> Research?</w:t>
      </w:r>
      <w:r w:rsidR="00597B9B" w:rsidRPr="00597B9B">
        <w:t xml:space="preserve"> </w:t>
      </w:r>
      <w:r w:rsidR="00597B9B">
        <w:rPr>
          <w:rFonts w:ascii="Times New Roman" w:hAnsi="Times New Roman" w:cs="Times New Roman"/>
          <w:sz w:val="24"/>
          <w:szCs w:val="24"/>
        </w:rPr>
        <w:t>S</w:t>
      </w:r>
      <w:r w:rsidR="00597B9B" w:rsidRPr="00597B9B">
        <w:rPr>
          <w:rFonts w:ascii="Times New Roman" w:hAnsi="Times New Roman" w:cs="Times New Roman"/>
          <w:sz w:val="24"/>
          <w:szCs w:val="24"/>
        </w:rPr>
        <w:t>upport</w:t>
      </w:r>
      <w:r w:rsidR="00597B9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A49" w:rsidRDefault="00CD0A49" w:rsidP="00B6096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Hospital: Will Anderson</w:t>
      </w:r>
    </w:p>
    <w:p w:rsidR="00597B9B" w:rsidRPr="00597B9B" w:rsidRDefault="00CD0A49" w:rsidP="00597B9B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 a Room (clean up, panting, misc.)</w:t>
      </w:r>
    </w:p>
    <w:p w:rsidR="00B60966" w:rsidRPr="00B60966" w:rsidRDefault="00B60966" w:rsidP="00B60966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 w:rsidRPr="00B60966">
        <w:rPr>
          <w:rFonts w:ascii="Times New Roman" w:hAnsi="Times New Roman" w:cs="Times New Roman"/>
          <w:sz w:val="24"/>
          <w:szCs w:val="24"/>
        </w:rPr>
        <w:t xml:space="preserve">, no vote was taken. </w:t>
      </w:r>
    </w:p>
    <w:p w:rsidR="00B60966" w:rsidRPr="00B60966" w:rsidRDefault="00B60966" w:rsidP="00B60966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0966">
        <w:rPr>
          <w:rFonts w:ascii="Times New Roman" w:hAnsi="Times New Roman" w:cs="Times New Roman"/>
          <w:sz w:val="24"/>
          <w:szCs w:val="24"/>
        </w:rPr>
        <w:t>Needs Committee</w:t>
      </w:r>
    </w:p>
    <w:p w:rsidR="00CD0A49" w:rsidRDefault="00B60966" w:rsidP="00B6096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Connections:</w:t>
      </w:r>
    </w:p>
    <w:p w:rsidR="00B60966" w:rsidRDefault="00B60966" w:rsidP="00B60966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Sober Drivers</w:t>
      </w:r>
    </w:p>
    <w:p w:rsidR="00597B9B" w:rsidRPr="00597B9B" w:rsidRDefault="00597B9B" w:rsidP="00597B9B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97B9B">
        <w:rPr>
          <w:rFonts w:ascii="Times New Roman" w:hAnsi="Times New Roman" w:cs="Times New Roman"/>
          <w:sz w:val="24"/>
          <w:szCs w:val="24"/>
        </w:rPr>
        <w:t xml:space="preserve">Yes, continue, no vote was taken. </w:t>
      </w:r>
    </w:p>
    <w:p w:rsidR="00597B9B" w:rsidRDefault="00597B9B" w:rsidP="00597B9B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97B9B">
        <w:rPr>
          <w:rFonts w:ascii="Times New Roman" w:hAnsi="Times New Roman" w:cs="Times New Roman"/>
          <w:sz w:val="24"/>
          <w:szCs w:val="24"/>
        </w:rPr>
        <w:t>Needs Committee</w:t>
      </w:r>
    </w:p>
    <w:p w:rsidR="00FD64F8" w:rsidRDefault="00597B9B" w:rsidP="00FD64F8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Collaborate with ENACTUS about Sober Drivers?</w:t>
      </w:r>
    </w:p>
    <w:p w:rsidR="00FD64F8" w:rsidRPr="00FD64F8" w:rsidRDefault="00FD64F8" w:rsidP="00FD64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FD64F8" w:rsidRPr="00FD64F8" w:rsidRDefault="00FD64F8" w:rsidP="00FD64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FD64F8" w:rsidRDefault="00FD64F8" w:rsidP="00FD64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64F8">
        <w:rPr>
          <w:rFonts w:ascii="Times New Roman" w:hAnsi="Times New Roman" w:cs="Times New Roman"/>
          <w:sz w:val="24"/>
          <w:szCs w:val="24"/>
        </w:rPr>
        <w:t>Honors in Action--</w:t>
      </w:r>
      <w:r w:rsidRPr="00FD64F8">
        <w:sym w:font="Wingdings" w:char="F0E0"/>
      </w:r>
      <w:r w:rsidRPr="00FD64F8">
        <w:rPr>
          <w:rFonts w:ascii="Times New Roman" w:hAnsi="Times New Roman" w:cs="Times New Roman"/>
          <w:sz w:val="24"/>
          <w:szCs w:val="24"/>
        </w:rPr>
        <w:t xml:space="preserve"> needs committee, will study website.</w:t>
      </w:r>
    </w:p>
    <w:p w:rsidR="00FD64F8" w:rsidRDefault="00FD64F8" w:rsidP="00FD64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64F8">
        <w:rPr>
          <w:rFonts w:ascii="Times New Roman" w:hAnsi="Times New Roman" w:cs="Times New Roman"/>
          <w:sz w:val="24"/>
          <w:szCs w:val="24"/>
        </w:rPr>
        <w:t>For the Meeting February Friday 6</w:t>
      </w:r>
      <w:r w:rsidRPr="00FD64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D64F8">
        <w:rPr>
          <w:rFonts w:ascii="Times New Roman" w:hAnsi="Times New Roman" w:cs="Times New Roman"/>
          <w:sz w:val="24"/>
          <w:szCs w:val="24"/>
        </w:rPr>
        <w:t xml:space="preserve"> , 2015 </w:t>
      </w:r>
    </w:p>
    <w:p w:rsidR="00FD64F8" w:rsidRDefault="00FD64F8" w:rsidP="00FD64F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Present Bylaws</w:t>
      </w:r>
    </w:p>
    <w:p w:rsidR="00FD64F8" w:rsidRDefault="00FD64F8" w:rsidP="00FD64F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</w:t>
      </w:r>
      <w:r w:rsidRPr="00FD64F8">
        <w:rPr>
          <w:rFonts w:ascii="Times New Roman" w:hAnsi="Times New Roman" w:cs="Times New Roman"/>
          <w:sz w:val="24"/>
          <w:szCs w:val="24"/>
        </w:rPr>
        <w:t>Honors in Action</w:t>
      </w:r>
    </w:p>
    <w:p w:rsidR="00FD64F8" w:rsidRDefault="00FD64F8" w:rsidP="00FD64F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Meetings</w:t>
      </w:r>
    </w:p>
    <w:p w:rsidR="00FD64F8" w:rsidRDefault="00FD64F8" w:rsidP="00FD64F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Committee</w:t>
      </w:r>
    </w:p>
    <w:p w:rsidR="00FD64F8" w:rsidRDefault="00FD64F8" w:rsidP="00FD64F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Transportation?</w:t>
      </w:r>
    </w:p>
    <w:p w:rsidR="00FD64F8" w:rsidRDefault="00FD64F8" w:rsidP="00FD64F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</w:t>
      </w:r>
    </w:p>
    <w:p w:rsidR="00597B9B" w:rsidRPr="00FD64F8" w:rsidRDefault="00FD64F8" w:rsidP="00FD64F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Script for Donations</w:t>
      </w:r>
    </w:p>
    <w:p w:rsidR="00597B9B" w:rsidRDefault="00597B9B" w:rsidP="00597B9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Fundraising Ideas:</w:t>
      </w:r>
    </w:p>
    <w:p w:rsidR="00FD64F8" w:rsidRDefault="00FD64F8" w:rsidP="00FD64F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5k Run</w:t>
      </w:r>
    </w:p>
    <w:p w:rsidR="00FD64F8" w:rsidRDefault="00FD64F8" w:rsidP="00FD64F8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exactly would it entail</w:t>
      </w:r>
    </w:p>
    <w:p w:rsidR="00FD64F8" w:rsidRDefault="00FD64F8" w:rsidP="00FD64F8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Brainstorming</w:t>
      </w:r>
    </w:p>
    <w:p w:rsidR="00FD64F8" w:rsidRDefault="004C620C" w:rsidP="004C620C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vote</w:t>
      </w:r>
    </w:p>
    <w:p w:rsidR="00FD64F8" w:rsidRDefault="00FD64F8" w:rsidP="004C620C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Supper</w:t>
      </w:r>
    </w:p>
    <w:p w:rsidR="004C620C" w:rsidRDefault="004C620C" w:rsidP="004C620C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Before Finals</w:t>
      </w:r>
    </w:p>
    <w:p w:rsidR="004C620C" w:rsidRDefault="004C620C" w:rsidP="004C620C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 Tickets</w:t>
      </w:r>
    </w:p>
    <w:p w:rsidR="004C620C" w:rsidRDefault="004C620C" w:rsidP="004C620C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Name</w:t>
      </w:r>
    </w:p>
    <w:p w:rsidR="004C620C" w:rsidRDefault="004C620C" w:rsidP="004C620C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out Coupon Book</w:t>
      </w:r>
    </w:p>
    <w:p w:rsidR="004C620C" w:rsidRDefault="004C620C" w:rsidP="004C620C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to target? </w:t>
      </w:r>
    </w:p>
    <w:p w:rsidR="00FD64F8" w:rsidRDefault="00FD64F8" w:rsidP="004C620C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Coupon Book</w:t>
      </w:r>
    </w:p>
    <w:p w:rsidR="004C620C" w:rsidRDefault="004C620C" w:rsidP="004C620C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</w:t>
      </w:r>
    </w:p>
    <w:p w:rsidR="004C620C" w:rsidRDefault="004C620C" w:rsidP="004C620C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</w:t>
      </w:r>
    </w:p>
    <w:p w:rsidR="004C620C" w:rsidRPr="004C620C" w:rsidRDefault="004C620C" w:rsidP="004C620C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C620C">
        <w:rPr>
          <w:rFonts w:ascii="Times New Roman" w:hAnsi="Times New Roman" w:cs="Times New Roman"/>
          <w:sz w:val="24"/>
          <w:szCs w:val="24"/>
        </w:rPr>
        <w:t xml:space="preserve">Yes, no vote was taken. </w:t>
      </w:r>
    </w:p>
    <w:p w:rsidR="004C620C" w:rsidRDefault="004C620C" w:rsidP="004C620C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from/with Community</w:t>
      </w:r>
    </w:p>
    <w:p w:rsidR="005B7BBF" w:rsidRDefault="005B7BBF" w:rsidP="005B7BB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Fundraising in Reno?</w:t>
      </w:r>
    </w:p>
    <w:p w:rsidR="005B7BBF" w:rsidRPr="005B7BBF" w:rsidRDefault="005B7BBF" w:rsidP="004C62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5B7BBF" w:rsidRPr="005B7BBF" w:rsidRDefault="005B7BBF" w:rsidP="004C62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5B7BBF" w:rsidRPr="005B7BBF" w:rsidRDefault="005B7BBF" w:rsidP="004C62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5B7BBF" w:rsidRPr="005B7BBF" w:rsidRDefault="005B7BBF" w:rsidP="004C62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5B7BBF" w:rsidRPr="005B7BBF" w:rsidRDefault="005B7BBF" w:rsidP="004C62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4C620C" w:rsidRDefault="004C620C" w:rsidP="004C62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Foundation Mini Grant Proposals: Katie Desmond</w:t>
      </w:r>
    </w:p>
    <w:p w:rsidR="004C620C" w:rsidRDefault="004C620C" w:rsidP="004C620C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Mini-Grant Application Form handed out to all officers</w:t>
      </w:r>
    </w:p>
    <w:p w:rsidR="004C620C" w:rsidRDefault="004C620C" w:rsidP="004C620C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C620C">
        <w:rPr>
          <w:rFonts w:ascii="Times New Roman" w:hAnsi="Times New Roman" w:cs="Times New Roman"/>
          <w:sz w:val="24"/>
          <w:szCs w:val="24"/>
        </w:rPr>
        <w:t>Naoki Matsumoto</w:t>
      </w:r>
      <w:r w:rsidR="005B7BBF">
        <w:rPr>
          <w:rFonts w:ascii="Times New Roman" w:hAnsi="Times New Roman" w:cs="Times New Roman"/>
          <w:sz w:val="24"/>
          <w:szCs w:val="24"/>
        </w:rPr>
        <w:t xml:space="preserve"> will take the lead</w:t>
      </w:r>
    </w:p>
    <w:p w:rsidR="005B7BBF" w:rsidRDefault="005B7BBF" w:rsidP="005B7BB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PTK Involvement: </w:t>
      </w:r>
    </w:p>
    <w:p w:rsidR="005B7BBF" w:rsidRDefault="005B7BBF" w:rsidP="005B7BBF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Butte College</w:t>
      </w:r>
    </w:p>
    <w:p w:rsidR="005B7BBF" w:rsidRDefault="005B7BBF" w:rsidP="005B7BBF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to help for Regional Convention</w:t>
      </w:r>
    </w:p>
    <w:p w:rsidR="005B7BBF" w:rsidRDefault="005B7BBF" w:rsidP="005B7BBF">
      <w:pPr>
        <w:pStyle w:val="ListParagraph"/>
        <w:numPr>
          <w:ilvl w:val="4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Nametags?</w:t>
      </w:r>
    </w:p>
    <w:p w:rsidR="005B7BBF" w:rsidRDefault="005B7BBF" w:rsidP="005B7BB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Convention Nevada:</w:t>
      </w:r>
    </w:p>
    <w:p w:rsidR="005B7BBF" w:rsidRDefault="005B7BBF" w:rsidP="005B7BBF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</w:p>
    <w:p w:rsidR="005B7BBF" w:rsidRDefault="005B7BBF" w:rsidP="005B7BBF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</w:t>
      </w:r>
    </w:p>
    <w:p w:rsidR="005B7BBF" w:rsidRDefault="005B7BBF" w:rsidP="005B7BBF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people per hotel room</w:t>
      </w:r>
    </w:p>
    <w:p w:rsidR="005B7BBF" w:rsidRDefault="005B7BBF" w:rsidP="005B7BBF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Carpooling for gas reimbursement </w:t>
      </w:r>
    </w:p>
    <w:p w:rsidR="005B7BBF" w:rsidRDefault="005B7BBF" w:rsidP="005B7BBF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Deposit $10. Will get $10 back at event for breakfast?</w:t>
      </w:r>
    </w:p>
    <w:p w:rsidR="005B7BBF" w:rsidRDefault="005B7BBF" w:rsidP="005B7BBF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Deadline for registration? Monday, February 9, 2015?</w:t>
      </w:r>
    </w:p>
    <w:p w:rsidR="005B7BBF" w:rsidRDefault="005B7BBF" w:rsidP="005B7B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7BBF" w:rsidRPr="00597B9B" w:rsidRDefault="005B7BBF" w:rsidP="005B7BB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 of meeting   </w:t>
      </w:r>
    </w:p>
    <w:sectPr w:rsidR="005B7BBF" w:rsidRPr="00597B9B" w:rsidSect="00D03A52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A52" w:rsidRDefault="00D03A52" w:rsidP="00D03A52">
      <w:pPr>
        <w:spacing w:after="0" w:line="240" w:lineRule="auto"/>
      </w:pPr>
      <w:r>
        <w:separator/>
      </w:r>
    </w:p>
  </w:endnote>
  <w:endnote w:type="continuationSeparator" w:id="0">
    <w:p w:rsidR="00D03A52" w:rsidRDefault="00D03A52" w:rsidP="00D0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A52" w:rsidRDefault="00D03A52" w:rsidP="00D03A52">
      <w:pPr>
        <w:spacing w:after="0" w:line="240" w:lineRule="auto"/>
      </w:pPr>
      <w:r>
        <w:separator/>
      </w:r>
    </w:p>
  </w:footnote>
  <w:footnote w:type="continuationSeparator" w:id="0">
    <w:p w:rsidR="00D03A52" w:rsidRDefault="00D03A52" w:rsidP="00D03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A52" w:rsidRDefault="005642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7562" o:spid="_x0000_s2050" type="#_x0000_t75" style="position:absolute;margin-left:0;margin-top:0;width:445.25pt;height:798pt;z-index:-251657216;mso-position-horizontal:center;mso-position-horizontal-relative:margin;mso-position-vertical:center;mso-position-vertical-relative:margin" o:allowincell="f">
          <v:imagedata r:id="rId1" o:title="ptk key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516" w:rsidRDefault="004F4516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Phi Theta Kappa</w:t>
    </w:r>
  </w:p>
  <w:p w:rsidR="004F4516" w:rsidRDefault="004F4516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Alpha Psi Zeta</w:t>
    </w:r>
  </w:p>
  <w:p w:rsidR="004F4516" w:rsidRDefault="004F4516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Officers Meeting Record</w:t>
    </w:r>
  </w:p>
  <w:p w:rsidR="004F4516" w:rsidRPr="004F4516" w:rsidRDefault="004F4516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1/30/2015</w:t>
    </w:r>
  </w:p>
  <w:p w:rsidR="00D03A52" w:rsidRDefault="005642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7563" o:spid="_x0000_s2051" type="#_x0000_t75" style="position:absolute;margin-left:0;margin-top:0;width:445.25pt;height:798pt;z-index:-251656192;mso-position-horizontal:center;mso-position-horizontal-relative:margin;mso-position-vertical:center;mso-position-vertical-relative:margin" o:allowincell="f">
          <v:imagedata r:id="rId1" o:title="ptk key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A52" w:rsidRDefault="005642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7561" o:spid="_x0000_s2049" type="#_x0000_t75" style="position:absolute;margin-left:0;margin-top:0;width:445.25pt;height:798pt;z-index:-251658240;mso-position-horizontal:center;mso-position-horizontal-relative:margin;mso-position-vertical:center;mso-position-vertical-relative:margin" o:allowincell="f">
          <v:imagedata r:id="rId1" o:title="ptk key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E2C68"/>
    <w:multiLevelType w:val="multilevel"/>
    <w:tmpl w:val="A3EC4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ordin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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F480F9F"/>
    <w:multiLevelType w:val="multilevel"/>
    <w:tmpl w:val="A3EC4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ordin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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2E54B75"/>
    <w:multiLevelType w:val="multilevel"/>
    <w:tmpl w:val="A3EC4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ordin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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44F052F"/>
    <w:multiLevelType w:val="multilevel"/>
    <w:tmpl w:val="241A6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ordin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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B9D1474"/>
    <w:multiLevelType w:val="hybridMultilevel"/>
    <w:tmpl w:val="A80A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934D2"/>
    <w:multiLevelType w:val="multilevel"/>
    <w:tmpl w:val="A3EC4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ordin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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5D63E9C"/>
    <w:multiLevelType w:val="multilevel"/>
    <w:tmpl w:val="A3EC4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ordin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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343DFE"/>
    <w:multiLevelType w:val="multilevel"/>
    <w:tmpl w:val="A3EC4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ordin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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7DD5A89"/>
    <w:multiLevelType w:val="multilevel"/>
    <w:tmpl w:val="A3EC4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ordin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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52"/>
    <w:rsid w:val="004C620C"/>
    <w:rsid w:val="004F4516"/>
    <w:rsid w:val="00564269"/>
    <w:rsid w:val="00597B9B"/>
    <w:rsid w:val="005B7BBF"/>
    <w:rsid w:val="006A58F1"/>
    <w:rsid w:val="00B60966"/>
    <w:rsid w:val="00BC7AF4"/>
    <w:rsid w:val="00CD0A49"/>
    <w:rsid w:val="00D03A52"/>
    <w:rsid w:val="00F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3439632-6F3F-462F-AB3A-722895E6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A52"/>
  </w:style>
  <w:style w:type="paragraph" w:styleId="Footer">
    <w:name w:val="footer"/>
    <w:basedOn w:val="Normal"/>
    <w:link w:val="FooterChar"/>
    <w:uiPriority w:val="99"/>
    <w:unhideWhenUsed/>
    <w:rsid w:val="00D03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A52"/>
  </w:style>
  <w:style w:type="paragraph" w:styleId="ListParagraph">
    <w:name w:val="List Paragraph"/>
    <w:basedOn w:val="Normal"/>
    <w:uiPriority w:val="34"/>
    <w:qFormat/>
    <w:rsid w:val="004F4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1E4546ED.dotm</Template>
  <TotalTime>1</TotalTime>
  <Pages>2</Pages>
  <Words>334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I. Clark</dc:creator>
  <cp:keywords/>
  <dc:description/>
  <cp:lastModifiedBy>Katie Desmond</cp:lastModifiedBy>
  <cp:revision>2</cp:revision>
  <dcterms:created xsi:type="dcterms:W3CDTF">2015-02-21T00:50:00Z</dcterms:created>
  <dcterms:modified xsi:type="dcterms:W3CDTF">2015-02-21T00:50:00Z</dcterms:modified>
</cp:coreProperties>
</file>