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CF8D3" w14:textId="77777777" w:rsidR="00DA3643" w:rsidRPr="00DA3643" w:rsidRDefault="00DA3643" w:rsidP="00DA3643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DA3643">
        <w:rPr>
          <w:rFonts w:asciiTheme="majorHAnsi" w:hAnsiTheme="majorHAnsi"/>
          <w:i/>
          <w:sz w:val="24"/>
          <w:szCs w:val="24"/>
        </w:rPr>
        <w:t>Feather River Community College District</w:t>
      </w:r>
    </w:p>
    <w:p w14:paraId="08827A2B" w14:textId="77777777" w:rsidR="00DA3643" w:rsidRPr="00DA3643" w:rsidRDefault="00DA3643" w:rsidP="00DA364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A3643">
        <w:rPr>
          <w:rFonts w:asciiTheme="majorHAnsi" w:hAnsiTheme="majorHAnsi"/>
          <w:b/>
          <w:sz w:val="24"/>
          <w:szCs w:val="24"/>
        </w:rPr>
        <w:t xml:space="preserve">Alpha Psi Zeta </w:t>
      </w:r>
    </w:p>
    <w:p w14:paraId="109580FE" w14:textId="77777777" w:rsidR="00DA3643" w:rsidRPr="00DA3643" w:rsidRDefault="00DA3643" w:rsidP="00DA364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Regular Business Meeting</w:t>
      </w:r>
    </w:p>
    <w:p w14:paraId="69121E11" w14:textId="77777777" w:rsidR="00DA3643" w:rsidRPr="00DA3643" w:rsidRDefault="00DA3643" w:rsidP="00DA364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A3643">
        <w:rPr>
          <w:rFonts w:asciiTheme="majorHAnsi" w:hAnsiTheme="majorHAnsi"/>
          <w:b/>
          <w:sz w:val="24"/>
          <w:szCs w:val="24"/>
        </w:rPr>
        <w:t>MINUTES</w:t>
      </w:r>
    </w:p>
    <w:p w14:paraId="2861E085" w14:textId="77777777" w:rsidR="00DA3643" w:rsidRPr="00DA3643" w:rsidRDefault="00DA3643" w:rsidP="00DA364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5FE023C" w14:textId="12CB9D65" w:rsidR="00DA3643" w:rsidRPr="00DA3643" w:rsidRDefault="00DA3643" w:rsidP="00DA364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b/>
          <w:sz w:val="24"/>
          <w:szCs w:val="24"/>
        </w:rPr>
        <w:t>Call to Order</w:t>
      </w:r>
      <w:r w:rsidRPr="00DA3643">
        <w:rPr>
          <w:rFonts w:asciiTheme="majorHAnsi" w:hAnsiTheme="majorHAnsi"/>
          <w:sz w:val="24"/>
          <w:szCs w:val="24"/>
        </w:rPr>
        <w:t xml:space="preserve">:  A regular meeting of the Alpha Psi Zeta chapter of Phi Theta Kappa was held in Science 101 on </w:t>
      </w:r>
      <w:r w:rsidRPr="00DA3643">
        <w:rPr>
          <w:rFonts w:asciiTheme="majorHAnsi" w:hAnsiTheme="majorHAnsi"/>
          <w:sz w:val="24"/>
          <w:szCs w:val="24"/>
        </w:rPr>
        <w:t>March 13</w:t>
      </w:r>
      <w:r w:rsidRPr="00DA3643">
        <w:rPr>
          <w:rFonts w:asciiTheme="majorHAnsi" w:hAnsiTheme="majorHAnsi"/>
          <w:sz w:val="24"/>
          <w:szCs w:val="24"/>
        </w:rPr>
        <w:t xml:space="preserve">, </w:t>
      </w:r>
      <w:r w:rsidRPr="00DA3643">
        <w:rPr>
          <w:rFonts w:asciiTheme="majorHAnsi" w:hAnsiTheme="majorHAnsi"/>
          <w:sz w:val="24"/>
          <w:szCs w:val="24"/>
        </w:rPr>
        <w:t>2015.  The meeting convened at 2:12</w:t>
      </w:r>
      <w:r w:rsidRPr="00DA3643">
        <w:rPr>
          <w:rFonts w:asciiTheme="majorHAnsi" w:hAnsiTheme="majorHAnsi"/>
          <w:sz w:val="24"/>
          <w:szCs w:val="24"/>
        </w:rPr>
        <w:t xml:space="preserve"> PM by Shelby </w:t>
      </w:r>
      <w:proofErr w:type="spellStart"/>
      <w:r w:rsidRPr="00DA3643">
        <w:rPr>
          <w:rFonts w:asciiTheme="majorHAnsi" w:hAnsiTheme="majorHAnsi"/>
          <w:sz w:val="24"/>
          <w:szCs w:val="24"/>
        </w:rPr>
        <w:t>Stalians</w:t>
      </w:r>
      <w:proofErr w:type="spellEnd"/>
      <w:r w:rsidRPr="00DA3643">
        <w:rPr>
          <w:rFonts w:asciiTheme="majorHAnsi" w:hAnsiTheme="majorHAnsi"/>
          <w:sz w:val="24"/>
          <w:szCs w:val="24"/>
        </w:rPr>
        <w:t>, Alpha Psi Zeta President.</w:t>
      </w:r>
    </w:p>
    <w:p w14:paraId="36255388" w14:textId="77777777" w:rsidR="00DA3643" w:rsidRDefault="00DA3643" w:rsidP="00DA364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F373C40" w14:textId="450F4495" w:rsidR="00DA3643" w:rsidRPr="00DA3643" w:rsidRDefault="00DA3643" w:rsidP="00DA364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A3643">
        <w:rPr>
          <w:rFonts w:asciiTheme="majorHAnsi" w:hAnsiTheme="majorHAnsi"/>
          <w:b/>
          <w:sz w:val="24"/>
          <w:szCs w:val="24"/>
        </w:rPr>
        <w:t>Members in attendance:</w:t>
      </w:r>
    </w:p>
    <w:p w14:paraId="5102689D" w14:textId="77777777" w:rsidR="00DA3643" w:rsidRDefault="00DA3643" w:rsidP="00DA364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B4AACF9" w14:textId="0ADA9EA8" w:rsidR="00DA3643" w:rsidRPr="00DA3643" w:rsidRDefault="00DA3643" w:rsidP="00DA364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b/>
          <w:sz w:val="24"/>
          <w:szCs w:val="24"/>
        </w:rPr>
        <w:t>Public Present:</w:t>
      </w:r>
      <w:r w:rsidRPr="00DA3643">
        <w:rPr>
          <w:rFonts w:asciiTheme="majorHAnsi" w:hAnsiTheme="majorHAnsi"/>
          <w:sz w:val="24"/>
          <w:szCs w:val="24"/>
        </w:rPr>
        <w:t xml:space="preserve"> </w:t>
      </w:r>
      <w:r w:rsidRPr="00DA3643">
        <w:rPr>
          <w:rFonts w:asciiTheme="majorHAnsi" w:hAnsiTheme="majorHAnsi"/>
          <w:sz w:val="24"/>
          <w:szCs w:val="24"/>
        </w:rPr>
        <w:t>Katie Desmond (chapter advisor)</w:t>
      </w:r>
    </w:p>
    <w:p w14:paraId="64743190" w14:textId="77777777" w:rsidR="00DA3643" w:rsidRDefault="00DA3643" w:rsidP="00DA3643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4EF7B966" w14:textId="66ED09B2" w:rsidR="00DA3643" w:rsidRDefault="00DA3643" w:rsidP="00DA3643">
      <w:pPr>
        <w:spacing w:after="0" w:line="240" w:lineRule="auto"/>
        <w:rPr>
          <w:rFonts w:asciiTheme="majorHAnsi" w:hAnsiTheme="majorHAnsi"/>
          <w:b/>
          <w:sz w:val="24"/>
        </w:rPr>
      </w:pPr>
      <w:r w:rsidRPr="00DA3643">
        <w:rPr>
          <w:rFonts w:asciiTheme="majorHAnsi" w:hAnsiTheme="majorHAnsi"/>
          <w:b/>
          <w:sz w:val="24"/>
        </w:rPr>
        <w:t>Public Testimony:</w:t>
      </w:r>
    </w:p>
    <w:p w14:paraId="589E5C0B" w14:textId="77777777" w:rsidR="00DA3643" w:rsidRDefault="00DA3643" w:rsidP="00DA3643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78E4D8FB" w14:textId="7E64FBAF" w:rsidR="00DA3643" w:rsidRDefault="00DA3643" w:rsidP="00DA3643">
      <w:pPr>
        <w:spacing w:after="0" w:line="240" w:lineRule="auto"/>
        <w:rPr>
          <w:rFonts w:asciiTheme="majorHAnsi" w:hAnsiTheme="majorHAnsi"/>
          <w:b/>
          <w:sz w:val="24"/>
        </w:rPr>
      </w:pPr>
      <w:r w:rsidRPr="00DA3643">
        <w:rPr>
          <w:rFonts w:asciiTheme="majorHAnsi" w:hAnsiTheme="majorHAnsi"/>
          <w:b/>
          <w:sz w:val="24"/>
        </w:rPr>
        <w:t>Agenda approval:</w:t>
      </w:r>
    </w:p>
    <w:p w14:paraId="4E3E0011" w14:textId="77777777" w:rsidR="00DA3643" w:rsidRDefault="00DA3643" w:rsidP="00DA3643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7CE09726" w14:textId="77777777" w:rsidR="00DA3643" w:rsidRPr="00DA3643" w:rsidRDefault="00DA3643" w:rsidP="00DA3643">
      <w:pPr>
        <w:spacing w:after="0" w:line="240" w:lineRule="auto"/>
        <w:rPr>
          <w:rFonts w:asciiTheme="majorHAnsi" w:hAnsiTheme="majorHAnsi"/>
          <w:b/>
          <w:sz w:val="24"/>
        </w:rPr>
      </w:pPr>
      <w:r w:rsidRPr="00DA3643">
        <w:rPr>
          <w:rFonts w:asciiTheme="majorHAnsi" w:hAnsiTheme="majorHAnsi"/>
          <w:b/>
          <w:sz w:val="24"/>
        </w:rPr>
        <w:t xml:space="preserve">Agenda: </w:t>
      </w:r>
    </w:p>
    <w:p w14:paraId="42EC919B" w14:textId="77777777" w:rsidR="00DA3643" w:rsidRDefault="00DA3643" w:rsidP="00DA3643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0A468795" w14:textId="61BBCF11" w:rsidR="00DA3643" w:rsidRPr="00DA3643" w:rsidRDefault="00DA3643" w:rsidP="00DA364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Announcements </w:t>
      </w:r>
    </w:p>
    <w:p w14:paraId="3ACFA7CC" w14:textId="32576ABD" w:rsidR="00DA3643" w:rsidRPr="00DA3643" w:rsidRDefault="00DA3643" w:rsidP="00DA364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Chapter United</w:t>
      </w:r>
      <w:r w:rsidRPr="00DA3643">
        <w:rPr>
          <w:rFonts w:asciiTheme="majorHAnsi" w:hAnsiTheme="majorHAnsi"/>
          <w:sz w:val="24"/>
          <w:szCs w:val="24"/>
        </w:rPr>
        <w:t xml:space="preserve"> event</w:t>
      </w:r>
      <w:r w:rsidRPr="00DA3643">
        <w:rPr>
          <w:rFonts w:asciiTheme="majorHAnsi" w:hAnsiTheme="majorHAnsi"/>
          <w:sz w:val="24"/>
          <w:szCs w:val="24"/>
        </w:rPr>
        <w:t>, leave at 11:30 (1-4 @ Chico)</w:t>
      </w:r>
    </w:p>
    <w:p w14:paraId="4B6517C6" w14:textId="77777777" w:rsidR="00DA3643" w:rsidRPr="00DA3643" w:rsidRDefault="00DA3643" w:rsidP="00DA364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Meet at Chico</w:t>
      </w:r>
    </w:p>
    <w:p w14:paraId="004DE6EB" w14:textId="77777777" w:rsidR="00DA3643" w:rsidRPr="00DA3643" w:rsidRDefault="00DA3643" w:rsidP="00DA364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Bring Gloves</w:t>
      </w:r>
    </w:p>
    <w:p w14:paraId="47A06CA2" w14:textId="77777777" w:rsidR="00DA3643" w:rsidRDefault="00DA3643" w:rsidP="00DA364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Remove weeds and invasive species, and trash </w:t>
      </w:r>
    </w:p>
    <w:p w14:paraId="4AA3084B" w14:textId="0D45A317" w:rsidR="00DA3643" w:rsidRPr="00DA3643" w:rsidRDefault="00DA3643" w:rsidP="00DA364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Spring scholarships deadline, May 15</w:t>
      </w:r>
    </w:p>
    <w:p w14:paraId="40C514C6" w14:textId="77777777" w:rsidR="00DA3643" w:rsidRDefault="00DA3643" w:rsidP="00DA364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Help filling out scholarships? See one of the officers or the chapter advisor for assistance.  </w:t>
      </w:r>
    </w:p>
    <w:p w14:paraId="76B06ED0" w14:textId="63BAD049" w:rsidR="00DA3643" w:rsidRDefault="00DA3643" w:rsidP="00DA364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If you need recommendations, be sure to request these a number of weeks in advance. </w:t>
      </w:r>
    </w:p>
    <w:p w14:paraId="05963CE6" w14:textId="03B1AA60" w:rsidR="00DA3643" w:rsidRPr="00DA3643" w:rsidRDefault="00DA3643" w:rsidP="00DA364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Officer Positions for 2014-2015</w:t>
      </w:r>
    </w:p>
    <w:p w14:paraId="6FAAE4BF" w14:textId="77777777" w:rsidR="00DA3643" w:rsidRPr="00DA3643" w:rsidRDefault="00DA3643" w:rsidP="00DA364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Nomination due by middle of April, elections in May</w:t>
      </w:r>
    </w:p>
    <w:p w14:paraId="0A165F23" w14:textId="77777777" w:rsidR="00DA3643" w:rsidRDefault="00DA3643" w:rsidP="00DA36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1444600" w14:textId="77777777" w:rsidR="00DA3643" w:rsidRDefault="00DA3643" w:rsidP="00DA3643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 </w:t>
      </w:r>
    </w:p>
    <w:p w14:paraId="01452ED7" w14:textId="4C791045" w:rsidR="00DA3643" w:rsidRPr="00DA3643" w:rsidRDefault="00DA3643" w:rsidP="00DA364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Spring Induction Ceremony, April 24 at 2:00, in Library, led by Sydney Zink</w:t>
      </w:r>
    </w:p>
    <w:p w14:paraId="56229D9C" w14:textId="77777777" w:rsidR="00DA3643" w:rsidRPr="00DA3643" w:rsidRDefault="00DA3643" w:rsidP="00DA36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Not mandatory</w:t>
      </w:r>
    </w:p>
    <w:p w14:paraId="090549A9" w14:textId="77777777" w:rsidR="00DA3643" w:rsidRPr="00DA3643" w:rsidRDefault="00DA3643" w:rsidP="00DA36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All invited</w:t>
      </w:r>
    </w:p>
    <w:p w14:paraId="2AE78B1F" w14:textId="77777777" w:rsidR="00DA3643" w:rsidRPr="00DA3643" w:rsidRDefault="00DA3643" w:rsidP="00DA36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Attend ceremony in lieu of 1p.m. monthly meeting</w:t>
      </w:r>
    </w:p>
    <w:p w14:paraId="0FD0FCFB" w14:textId="77777777" w:rsidR="00DA3643" w:rsidRPr="00DA3643" w:rsidRDefault="00DA3643" w:rsidP="00DA36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Social event – cake and beverages after. Cake provided by Sydney Zink, Alexa Grooms, and Katie Desmond</w:t>
      </w:r>
    </w:p>
    <w:p w14:paraId="5F85DF0E" w14:textId="77777777" w:rsidR="00DA3643" w:rsidRPr="00DA3643" w:rsidRDefault="00DA3643" w:rsidP="00DA36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Photographer – Tony Williams (organized by Carlie McCarthy) </w:t>
      </w:r>
    </w:p>
    <w:p w14:paraId="600255BD" w14:textId="77777777" w:rsidR="00DA3643" w:rsidRDefault="00DA3643" w:rsidP="00DA36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0727F90" w14:textId="1BC55294" w:rsidR="00DA3643" w:rsidRPr="00DA3643" w:rsidRDefault="00DA3643" w:rsidP="00DA364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Chapter 2015-2016 goals discussion. </w:t>
      </w:r>
    </w:p>
    <w:p w14:paraId="53948CA8" w14:textId="77777777" w:rsidR="00DA3643" w:rsidRPr="00DA3643" w:rsidRDefault="00DA3643" w:rsidP="00DA364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lastRenderedPageBreak/>
        <w:t xml:space="preserve">Send one or two officers to a leadership conference; those officers will return and train new members in leadership skills. </w:t>
      </w:r>
    </w:p>
    <w:p w14:paraId="04E4DE9A" w14:textId="77777777" w:rsidR="00DA3643" w:rsidRPr="00DA3643" w:rsidRDefault="00DA3643" w:rsidP="00DA364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Extend committee work and general membership involvement,</w:t>
      </w:r>
    </w:p>
    <w:p w14:paraId="5B3C7E0E" w14:textId="77777777" w:rsidR="00DA3643" w:rsidRPr="00DA3643" w:rsidRDefault="00DA3643" w:rsidP="00DA364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Maintain and expand volunteering opportunities such as the Animal Shelter </w:t>
      </w:r>
    </w:p>
    <w:p w14:paraId="3ABCBD32" w14:textId="77777777" w:rsidR="00DA3643" w:rsidRPr="00DA3643" w:rsidRDefault="00DA3643" w:rsidP="00DA364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Continue work at hospital garden </w:t>
      </w:r>
    </w:p>
    <w:p w14:paraId="75B30665" w14:textId="77777777" w:rsidR="00DA3643" w:rsidRPr="00DA3643" w:rsidRDefault="00DA3643" w:rsidP="00DA364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Utilize Community Connections sponsorship. </w:t>
      </w:r>
    </w:p>
    <w:p w14:paraId="70094BB9" w14:textId="77777777" w:rsidR="00DA3643" w:rsidRPr="00DA3643" w:rsidRDefault="00DA3643" w:rsidP="00DA364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Aim for 5-star chapter status </w:t>
      </w:r>
    </w:p>
    <w:p w14:paraId="2FAADBF0" w14:textId="77777777" w:rsidR="00DA3643" w:rsidRPr="00DA3643" w:rsidRDefault="00DA3643" w:rsidP="00DA364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Honors in Action progress</w:t>
      </w:r>
    </w:p>
    <w:p w14:paraId="48C45709" w14:textId="77777777" w:rsidR="00DA3643" w:rsidRPr="00DA3643" w:rsidRDefault="00DA3643" w:rsidP="00DA364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Chapters United activity </w:t>
      </w:r>
    </w:p>
    <w:p w14:paraId="7FD56AF4" w14:textId="77777777" w:rsidR="00DA3643" w:rsidRDefault="00DA3643" w:rsidP="00DA36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BA3DD9A" w14:textId="44B9E0FC" w:rsidR="00A91CEA" w:rsidRPr="00DA3643" w:rsidRDefault="00A91CEA" w:rsidP="00DA364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Honors in Action</w:t>
      </w:r>
    </w:p>
    <w:p w14:paraId="48792A1F" w14:textId="755B2263" w:rsidR="00A91CEA" w:rsidRPr="00DA3643" w:rsidRDefault="00A91CEA" w:rsidP="00DA364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Summer commitments</w:t>
      </w:r>
      <w:r w:rsidR="00574E50" w:rsidRPr="00DA3643">
        <w:rPr>
          <w:rFonts w:asciiTheme="majorHAnsi" w:hAnsiTheme="majorHAnsi"/>
          <w:sz w:val="24"/>
          <w:szCs w:val="24"/>
        </w:rPr>
        <w:t xml:space="preserve">? Officers will be in touch with members over the summer about meetings and opportunities to stay involved. </w:t>
      </w:r>
    </w:p>
    <w:p w14:paraId="6B51C48C" w14:textId="578329D3" w:rsidR="00A91CEA" w:rsidRPr="00DA3643" w:rsidRDefault="00574E50" w:rsidP="00DA364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Committee on Honors in Action will be meeting </w:t>
      </w:r>
    </w:p>
    <w:p w14:paraId="59A26342" w14:textId="0733E090" w:rsidR="00A91CEA" w:rsidRPr="00DA3643" w:rsidRDefault="00574E50" w:rsidP="00DA3643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>Current topic being discusses is around the c</w:t>
      </w:r>
      <w:r w:rsidR="00A91CEA" w:rsidRPr="00DA3643">
        <w:rPr>
          <w:rFonts w:asciiTheme="majorHAnsi" w:hAnsiTheme="majorHAnsi"/>
          <w:sz w:val="24"/>
          <w:szCs w:val="24"/>
        </w:rPr>
        <w:t xml:space="preserve">hallenges of </w:t>
      </w:r>
      <w:r w:rsidRPr="00DA3643">
        <w:rPr>
          <w:rFonts w:asciiTheme="majorHAnsi" w:hAnsiTheme="majorHAnsi"/>
          <w:sz w:val="24"/>
          <w:szCs w:val="24"/>
        </w:rPr>
        <w:t xml:space="preserve">senior </w:t>
      </w:r>
      <w:r w:rsidR="00A91CEA" w:rsidRPr="00DA3643">
        <w:rPr>
          <w:rFonts w:asciiTheme="majorHAnsi" w:hAnsiTheme="majorHAnsi"/>
          <w:sz w:val="24"/>
          <w:szCs w:val="24"/>
        </w:rPr>
        <w:t xml:space="preserve">population </w:t>
      </w:r>
      <w:r w:rsidRPr="00DA3643">
        <w:rPr>
          <w:rFonts w:asciiTheme="majorHAnsi" w:hAnsiTheme="majorHAnsi"/>
          <w:sz w:val="24"/>
          <w:szCs w:val="24"/>
        </w:rPr>
        <w:t>in Plumas County. For example, w</w:t>
      </w:r>
      <w:r w:rsidR="00A91CEA" w:rsidRPr="00DA3643">
        <w:rPr>
          <w:rFonts w:asciiTheme="majorHAnsi" w:hAnsiTheme="majorHAnsi"/>
          <w:sz w:val="24"/>
          <w:szCs w:val="24"/>
        </w:rPr>
        <w:t>hat needs are unmet</w:t>
      </w:r>
      <w:r w:rsidRPr="00DA3643">
        <w:rPr>
          <w:rFonts w:asciiTheme="majorHAnsi" w:hAnsiTheme="majorHAnsi"/>
          <w:sz w:val="24"/>
          <w:szCs w:val="24"/>
        </w:rPr>
        <w:t xml:space="preserve"> in this population</w:t>
      </w:r>
      <w:r w:rsidR="00A91CEA" w:rsidRPr="00DA3643">
        <w:rPr>
          <w:rFonts w:asciiTheme="majorHAnsi" w:hAnsiTheme="majorHAnsi"/>
          <w:sz w:val="24"/>
          <w:szCs w:val="24"/>
        </w:rPr>
        <w:t>?</w:t>
      </w:r>
      <w:r w:rsidRPr="00DA3643">
        <w:rPr>
          <w:rFonts w:asciiTheme="majorHAnsi" w:hAnsiTheme="majorHAnsi"/>
          <w:sz w:val="24"/>
          <w:szCs w:val="24"/>
        </w:rPr>
        <w:t xml:space="preserve"> This is a topic of interest for Community Connections too, so their assistance with data and other information on the senior citizen population could be instrumental to this project. </w:t>
      </w:r>
    </w:p>
    <w:p w14:paraId="73EB1DE5" w14:textId="20E6BFBB" w:rsidR="00845C06" w:rsidRPr="00DA3643" w:rsidRDefault="00845C06" w:rsidP="00DA3643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3643">
        <w:rPr>
          <w:rFonts w:asciiTheme="majorHAnsi" w:hAnsiTheme="majorHAnsi"/>
          <w:sz w:val="24"/>
          <w:szCs w:val="24"/>
        </w:rPr>
        <w:t xml:space="preserve">Culminate </w:t>
      </w:r>
      <w:r w:rsidR="00574E50" w:rsidRPr="00DA3643">
        <w:rPr>
          <w:rFonts w:asciiTheme="majorHAnsi" w:hAnsiTheme="majorHAnsi"/>
          <w:sz w:val="24"/>
          <w:szCs w:val="24"/>
        </w:rPr>
        <w:t xml:space="preserve">with a research </w:t>
      </w:r>
      <w:r w:rsidRPr="00DA3643">
        <w:rPr>
          <w:rFonts w:asciiTheme="majorHAnsi" w:hAnsiTheme="majorHAnsi"/>
          <w:sz w:val="24"/>
          <w:szCs w:val="24"/>
        </w:rPr>
        <w:t>paper</w:t>
      </w:r>
    </w:p>
    <w:p w14:paraId="7ACDCC3D" w14:textId="77777777" w:rsidR="00A91CEA" w:rsidRPr="00DA3643" w:rsidRDefault="00A91CEA" w:rsidP="00DA36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5D21D12" w14:textId="77777777" w:rsidR="00DA3643" w:rsidRPr="00DA3643" w:rsidRDefault="00DA36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DA3643" w:rsidRPr="00DA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B24"/>
    <w:multiLevelType w:val="hybridMultilevel"/>
    <w:tmpl w:val="681A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55A"/>
    <w:multiLevelType w:val="hybridMultilevel"/>
    <w:tmpl w:val="379E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2D17"/>
    <w:multiLevelType w:val="hybridMultilevel"/>
    <w:tmpl w:val="EC065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74657"/>
    <w:multiLevelType w:val="hybridMultilevel"/>
    <w:tmpl w:val="80DA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1C16"/>
    <w:multiLevelType w:val="hybridMultilevel"/>
    <w:tmpl w:val="61B4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75E3"/>
    <w:multiLevelType w:val="hybridMultilevel"/>
    <w:tmpl w:val="B0BA5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A53C04"/>
    <w:multiLevelType w:val="hybridMultilevel"/>
    <w:tmpl w:val="3C38948C"/>
    <w:lvl w:ilvl="0" w:tplc="6F080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B72AA4"/>
    <w:multiLevelType w:val="hybridMultilevel"/>
    <w:tmpl w:val="0094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778D"/>
    <w:multiLevelType w:val="hybridMultilevel"/>
    <w:tmpl w:val="5BD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66BB1"/>
    <w:multiLevelType w:val="hybridMultilevel"/>
    <w:tmpl w:val="7AD8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20E20"/>
    <w:multiLevelType w:val="hybridMultilevel"/>
    <w:tmpl w:val="697E60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863CE5"/>
    <w:multiLevelType w:val="hybridMultilevel"/>
    <w:tmpl w:val="D1EE0D5E"/>
    <w:lvl w:ilvl="0" w:tplc="83C4A05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574E50"/>
    <w:rsid w:val="00696E08"/>
    <w:rsid w:val="00845C06"/>
    <w:rsid w:val="009A19A9"/>
    <w:rsid w:val="00A91CEA"/>
    <w:rsid w:val="00D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595F"/>
  <w15:chartTrackingRefBased/>
  <w15:docId w15:val="{6154D3AA-0A66-430C-B4D0-2FB21508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F5B7E362.dotm</Template>
  <TotalTime>18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Williamson</dc:creator>
  <cp:keywords/>
  <dc:description/>
  <cp:lastModifiedBy>Katie Desmond</cp:lastModifiedBy>
  <cp:revision>3</cp:revision>
  <dcterms:created xsi:type="dcterms:W3CDTF">2015-05-18T17:49:00Z</dcterms:created>
  <dcterms:modified xsi:type="dcterms:W3CDTF">2015-06-02T18:12:00Z</dcterms:modified>
</cp:coreProperties>
</file>